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7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5"/>
        <w:gridCol w:w="4582"/>
      </w:tblGrid>
      <w:tr w:rsidR="00614AFE" w:rsidRPr="003E60D9" w:rsidTr="003E60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AFE" w:rsidRPr="00CB24F8" w:rsidRDefault="00614AFE" w:rsidP="003E60D9">
            <w:pPr>
              <w:pStyle w:val="TableContents"/>
              <w:jc w:val="center"/>
            </w:pPr>
            <w:r w:rsidRPr="00267F5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pt;height:63.75pt">
                  <v:imagedata r:id="rId5" o:title=""/>
                </v:shape>
              </w:pict>
            </w:r>
          </w:p>
        </w:tc>
        <w:tc>
          <w:tcPr>
            <w:tcW w:w="4582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AFE" w:rsidRDefault="00614AFE" w:rsidP="004F5343">
            <w:pPr>
              <w:pStyle w:val="TableContents"/>
              <w:ind w:left="484" w:firstLine="141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Kompleks Boisk</w:t>
            </w:r>
          </w:p>
          <w:p w:rsidR="00614AFE" w:rsidRPr="00D60BFE" w:rsidRDefault="00614AFE" w:rsidP="004F5343">
            <w:pPr>
              <w:pStyle w:val="TableContents"/>
              <w:ind w:left="484" w:firstLine="141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„ORLIK </w:t>
            </w:r>
            <w:smartTag w:uri="urn:schemas-microsoft-com:office:smarttags" w:element="metricconverter">
              <w:smartTagPr>
                <w:attr w:name="ProductID" w:val="2012”"/>
              </w:smartTagPr>
              <w:r>
                <w:rPr>
                  <w:rFonts w:ascii="Tahoma" w:hAnsi="Tahoma"/>
                  <w:sz w:val="22"/>
                  <w:szCs w:val="22"/>
                </w:rPr>
                <w:t>2012”</w:t>
              </w:r>
            </w:smartTag>
          </w:p>
          <w:p w:rsidR="00614AFE" w:rsidRPr="0068446F" w:rsidRDefault="00614AFE" w:rsidP="004F5343">
            <w:pPr>
              <w:pStyle w:val="TableContents"/>
              <w:ind w:firstLine="625"/>
              <w:rPr>
                <w:rFonts w:ascii="Tahoma" w:hAnsi="Tahoma"/>
                <w:sz w:val="22"/>
                <w:szCs w:val="22"/>
              </w:rPr>
            </w:pPr>
            <w:r w:rsidRPr="0068446F">
              <w:rPr>
                <w:rFonts w:ascii="Tahoma" w:hAnsi="Tahoma"/>
                <w:sz w:val="22"/>
                <w:szCs w:val="22"/>
              </w:rPr>
              <w:t>45-</w:t>
            </w:r>
            <w:r>
              <w:rPr>
                <w:rFonts w:ascii="Tahoma" w:hAnsi="Tahoma"/>
                <w:sz w:val="22"/>
                <w:szCs w:val="22"/>
              </w:rPr>
              <w:t>281</w:t>
            </w:r>
            <w:r w:rsidRPr="0068446F">
              <w:rPr>
                <w:rFonts w:ascii="Tahoma" w:hAnsi="Tahoma"/>
                <w:sz w:val="22"/>
                <w:szCs w:val="22"/>
              </w:rPr>
              <w:t xml:space="preserve"> Opole</w:t>
            </w:r>
          </w:p>
          <w:p w:rsidR="00614AFE" w:rsidRDefault="00614AFE" w:rsidP="004F5343">
            <w:pPr>
              <w:pStyle w:val="TableContents"/>
              <w:ind w:firstLine="625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ul. Bielska 2</w:t>
            </w:r>
          </w:p>
          <w:p w:rsidR="00614AFE" w:rsidRPr="003E60D9" w:rsidRDefault="00614AFE" w:rsidP="004F5343">
            <w:pPr>
              <w:pStyle w:val="TableContents"/>
              <w:ind w:firstLine="625"/>
              <w:rPr>
                <w:rFonts w:ascii="Tahoma" w:hAnsi="Tahoma"/>
                <w:sz w:val="22"/>
                <w:szCs w:val="22"/>
                <w:lang w:val="en-US"/>
              </w:rPr>
            </w:pPr>
            <w:r w:rsidRPr="003E60D9">
              <w:rPr>
                <w:rFonts w:ascii="Tahoma" w:hAnsi="Tahoma"/>
                <w:sz w:val="22"/>
                <w:szCs w:val="22"/>
                <w:lang w:val="en-US"/>
              </w:rPr>
              <w:t>tel. 516 174 202</w:t>
            </w:r>
          </w:p>
          <w:p w:rsidR="00614AFE" w:rsidRPr="003E60D9" w:rsidRDefault="00614AFE" w:rsidP="004F5343">
            <w:pPr>
              <w:pStyle w:val="TableContents"/>
              <w:ind w:firstLine="625"/>
              <w:rPr>
                <w:rFonts w:ascii="Tahoma" w:hAnsi="Tahoma"/>
                <w:sz w:val="22"/>
                <w:szCs w:val="22"/>
                <w:lang w:val="en-US"/>
              </w:rPr>
            </w:pPr>
            <w:hyperlink r:id="rId6" w:history="1">
              <w:r w:rsidRPr="003E60D9">
                <w:rPr>
                  <w:rStyle w:val="Hyperlink"/>
                  <w:rFonts w:ascii="Tahoma" w:hAnsi="Tahoma"/>
                  <w:sz w:val="22"/>
                  <w:szCs w:val="22"/>
                  <w:lang w:val="en-US"/>
                </w:rPr>
                <w:t>stadion-la@mosir.opole.pl</w:t>
              </w:r>
            </w:hyperlink>
            <w:r w:rsidRPr="003E60D9">
              <w:rPr>
                <w:rFonts w:ascii="Tahoma" w:hAnsi="Tahoma"/>
                <w:sz w:val="22"/>
                <w:szCs w:val="22"/>
                <w:lang w:val="en-US"/>
              </w:rPr>
              <w:t xml:space="preserve"> </w:t>
            </w:r>
          </w:p>
          <w:p w:rsidR="00614AFE" w:rsidRPr="003E60D9" w:rsidRDefault="00614AFE" w:rsidP="004F5343">
            <w:pPr>
              <w:pStyle w:val="TableContents"/>
              <w:ind w:firstLine="625"/>
              <w:rPr>
                <w:rFonts w:ascii="Arial" w:hAnsi="Arial"/>
                <w:sz w:val="20"/>
                <w:szCs w:val="20"/>
              </w:rPr>
            </w:pPr>
            <w:hyperlink r:id="rId7" w:history="1">
              <w:r w:rsidRPr="003E60D9">
                <w:rPr>
                  <w:rStyle w:val="Hyperlink"/>
                  <w:rFonts w:ascii="Tahoma" w:hAnsi="Tahoma"/>
                  <w:sz w:val="22"/>
                  <w:szCs w:val="22"/>
                </w:rPr>
                <w:t>www.mosir.opole.pl</w:t>
              </w:r>
            </w:hyperlink>
            <w:r w:rsidRPr="003E60D9">
              <w:rPr>
                <w:rFonts w:ascii="Tahoma" w:hAnsi="Tahoma"/>
                <w:sz w:val="22"/>
                <w:szCs w:val="22"/>
              </w:rPr>
              <w:t xml:space="preserve"> </w:t>
            </w:r>
          </w:p>
        </w:tc>
      </w:tr>
    </w:tbl>
    <w:p w:rsidR="00614AFE" w:rsidRDefault="00614AFE" w:rsidP="003E60D9">
      <w:pPr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UCHWAŁA NR LXV/985/14</w:t>
      </w:r>
    </w:p>
    <w:p w:rsidR="00614AFE" w:rsidRPr="00C728D1" w:rsidRDefault="00614AFE" w:rsidP="00076358">
      <w:pPr>
        <w:spacing w:after="0" w:line="240" w:lineRule="auto"/>
        <w:contextualSpacing/>
        <w:rPr>
          <w:rFonts w:ascii="Tahoma" w:hAnsi="Tahoma" w:cs="Tahoma"/>
          <w:sz w:val="16"/>
          <w:szCs w:val="16"/>
          <w:lang w:eastAsia="pl-PL"/>
        </w:rPr>
      </w:pPr>
    </w:p>
    <w:p w:rsidR="00614AFE" w:rsidRPr="00065F46" w:rsidRDefault="00614AFE" w:rsidP="00FD242E">
      <w:pPr>
        <w:spacing w:after="0" w:line="240" w:lineRule="auto"/>
        <w:contextualSpacing/>
        <w:jc w:val="right"/>
        <w:rPr>
          <w:rFonts w:ascii="Tahoma" w:hAnsi="Tahoma" w:cs="Tahoma"/>
          <w:sz w:val="20"/>
          <w:szCs w:val="20"/>
          <w:lang w:eastAsia="pl-PL"/>
        </w:rPr>
      </w:pPr>
    </w:p>
    <w:p w:rsidR="00614AFE" w:rsidRDefault="00614AFE" w:rsidP="003A7D24">
      <w:pPr>
        <w:spacing w:after="0" w:line="360" w:lineRule="auto"/>
        <w:contextualSpacing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A7D24">
        <w:rPr>
          <w:rFonts w:ascii="Tahoma" w:hAnsi="Tahoma" w:cs="Tahoma"/>
          <w:b/>
          <w:bCs/>
          <w:sz w:val="20"/>
          <w:szCs w:val="20"/>
          <w:lang w:eastAsia="pl-PL"/>
        </w:rPr>
        <w:t xml:space="preserve">REGULAMIN </w:t>
      </w:r>
    </w:p>
    <w:p w:rsidR="00614AFE" w:rsidRPr="003A7D24" w:rsidRDefault="00614AFE" w:rsidP="003A7D24">
      <w:pPr>
        <w:spacing w:after="0" w:line="360" w:lineRule="auto"/>
        <w:contextualSpacing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A7D24">
        <w:rPr>
          <w:rFonts w:ascii="Tahoma" w:hAnsi="Tahoma" w:cs="Tahoma"/>
          <w:b/>
          <w:bCs/>
          <w:sz w:val="20"/>
          <w:szCs w:val="20"/>
          <w:lang w:eastAsia="pl-PL"/>
        </w:rPr>
        <w:t xml:space="preserve">KOMPLEKSU BOISK SPORTOWYCH „MOJE BOISKO – ORLIK </w:t>
      </w:r>
      <w:smartTag w:uri="urn:schemas-microsoft-com:office:smarttags" w:element="metricconverter">
        <w:smartTagPr>
          <w:attr w:name="ProductID" w:val="2012”"/>
        </w:smartTagPr>
        <w:r w:rsidRPr="003A7D24">
          <w:rPr>
            <w:rFonts w:ascii="Tahoma" w:hAnsi="Tahoma" w:cs="Tahoma"/>
            <w:b/>
            <w:bCs/>
            <w:sz w:val="20"/>
            <w:szCs w:val="20"/>
            <w:lang w:eastAsia="pl-PL"/>
          </w:rPr>
          <w:t>2012”</w:t>
        </w:r>
      </w:smartTag>
      <w:r w:rsidRPr="003A7D24">
        <w:rPr>
          <w:rFonts w:ascii="Tahoma" w:hAnsi="Tahoma" w:cs="Tahoma"/>
          <w:b/>
          <w:bCs/>
          <w:sz w:val="20"/>
          <w:szCs w:val="20"/>
          <w:lang w:eastAsia="pl-PL"/>
        </w:rPr>
        <w:t xml:space="preserve"> W OPOLU</w:t>
      </w:r>
    </w:p>
    <w:p w:rsidR="00614AFE" w:rsidRPr="003A7D24" w:rsidRDefault="00614AFE" w:rsidP="003A7D24">
      <w:pPr>
        <w:spacing w:after="0" w:line="360" w:lineRule="auto"/>
        <w:contextualSpacing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614AFE" w:rsidRPr="003A7D24" w:rsidRDefault="00614AFE" w:rsidP="003A7D24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A7D24">
        <w:rPr>
          <w:rFonts w:ascii="Tahoma" w:hAnsi="Tahoma" w:cs="Tahoma"/>
          <w:sz w:val="20"/>
          <w:szCs w:val="20"/>
          <w:lang w:eastAsia="pl-PL"/>
        </w:rPr>
        <w:t xml:space="preserve">Kompleks Boisk Sportowych „Moje Boisko – ORLIK </w:t>
      </w:r>
      <w:smartTag w:uri="urn:schemas-microsoft-com:office:smarttags" w:element="metricconverter">
        <w:smartTagPr>
          <w:attr w:name="ProductID" w:val="2012”"/>
        </w:smartTagPr>
        <w:r w:rsidRPr="003A7D24">
          <w:rPr>
            <w:rFonts w:ascii="Tahoma" w:hAnsi="Tahoma" w:cs="Tahoma"/>
            <w:sz w:val="20"/>
            <w:szCs w:val="20"/>
            <w:lang w:eastAsia="pl-PL"/>
          </w:rPr>
          <w:t>2012”</w:t>
        </w:r>
      </w:smartTag>
      <w:r w:rsidRPr="003A7D24">
        <w:rPr>
          <w:rFonts w:ascii="Tahoma" w:hAnsi="Tahoma" w:cs="Tahoma"/>
          <w:sz w:val="20"/>
          <w:szCs w:val="20"/>
          <w:lang w:eastAsia="pl-PL"/>
        </w:rPr>
        <w:t xml:space="preserve"> w Opolu przy ul. Bielskiej 2 jest ogólnodostępnym obiektem Miasta Opola, zarządzanym przez Miejski Ośrodek Sportu i Rekreacji                     w Opolu.</w:t>
      </w:r>
    </w:p>
    <w:p w:rsidR="00614AFE" w:rsidRPr="003A7D24" w:rsidRDefault="00614AFE" w:rsidP="003A7D24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A7D24">
        <w:rPr>
          <w:rFonts w:ascii="Tahoma" w:hAnsi="Tahoma" w:cs="Tahoma"/>
          <w:sz w:val="20"/>
          <w:szCs w:val="20"/>
        </w:rPr>
        <w:t>Boiska czynne są w następujących terminach:</w:t>
      </w:r>
    </w:p>
    <w:p w:rsidR="00614AFE" w:rsidRPr="003A7D24" w:rsidRDefault="00614AFE" w:rsidP="003A7D24">
      <w:pPr>
        <w:pStyle w:val="ListParagraph"/>
        <w:numPr>
          <w:ilvl w:val="0"/>
          <w:numId w:val="1"/>
        </w:numPr>
        <w:spacing w:line="36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A7D24">
        <w:rPr>
          <w:rFonts w:ascii="Tahoma" w:hAnsi="Tahoma" w:cs="Tahoma"/>
          <w:sz w:val="20"/>
          <w:szCs w:val="20"/>
        </w:rPr>
        <w:t>planowane zajęcia szkolne dla uczniów w czasie trwania roku szkolnego:</w:t>
      </w:r>
    </w:p>
    <w:p w:rsidR="00614AFE" w:rsidRPr="003A7D24" w:rsidRDefault="00614AFE" w:rsidP="003A7D24">
      <w:pPr>
        <w:pStyle w:val="ListParagraph"/>
        <w:numPr>
          <w:ilvl w:val="0"/>
          <w:numId w:val="5"/>
        </w:numPr>
        <w:spacing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3A7D24">
        <w:rPr>
          <w:rFonts w:ascii="Tahoma" w:hAnsi="Tahoma" w:cs="Tahoma"/>
          <w:sz w:val="20"/>
          <w:szCs w:val="20"/>
        </w:rPr>
        <w:t xml:space="preserve">poniedziałek - piątek w  godz. od 8:00 do 14:00 </w:t>
      </w:r>
    </w:p>
    <w:p w:rsidR="00614AFE" w:rsidRPr="003A7D24" w:rsidRDefault="00614AFE" w:rsidP="003A7D24">
      <w:pPr>
        <w:pStyle w:val="ListParagraph"/>
        <w:numPr>
          <w:ilvl w:val="0"/>
          <w:numId w:val="1"/>
        </w:numPr>
        <w:spacing w:after="0" w:line="360" w:lineRule="auto"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3A7D24">
        <w:rPr>
          <w:rFonts w:ascii="Tahoma" w:hAnsi="Tahoma" w:cs="Tahoma"/>
          <w:sz w:val="20"/>
          <w:szCs w:val="20"/>
        </w:rPr>
        <w:t>boiska dostępne dla wszystkich chętnych:</w:t>
      </w:r>
    </w:p>
    <w:p w:rsidR="00614AFE" w:rsidRPr="003A7D24" w:rsidRDefault="00614AFE" w:rsidP="003A7D24">
      <w:pPr>
        <w:pStyle w:val="ListParagraph"/>
        <w:numPr>
          <w:ilvl w:val="0"/>
          <w:numId w:val="5"/>
        </w:numPr>
        <w:spacing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3A7D24">
        <w:rPr>
          <w:rFonts w:ascii="Tahoma" w:hAnsi="Tahoma" w:cs="Tahoma"/>
          <w:sz w:val="20"/>
          <w:szCs w:val="20"/>
        </w:rPr>
        <w:t>poniedziałek – piątek w godz. od 14:00 do 22:00,</w:t>
      </w:r>
    </w:p>
    <w:p w:rsidR="00614AFE" w:rsidRPr="003A7D24" w:rsidRDefault="00614AFE" w:rsidP="003A7D24">
      <w:pPr>
        <w:pStyle w:val="ListParagraph"/>
        <w:numPr>
          <w:ilvl w:val="0"/>
          <w:numId w:val="5"/>
        </w:numPr>
        <w:spacing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3A7D24">
        <w:rPr>
          <w:rFonts w:ascii="Tahoma" w:hAnsi="Tahoma" w:cs="Tahoma"/>
          <w:sz w:val="20"/>
          <w:szCs w:val="20"/>
        </w:rPr>
        <w:t>sobota, niedziela i święta w godz. od 10.00 do 22.00</w:t>
      </w:r>
    </w:p>
    <w:p w:rsidR="00614AFE" w:rsidRPr="003A7D24" w:rsidRDefault="00614AFE" w:rsidP="003A7D24">
      <w:pPr>
        <w:pStyle w:val="ListParagraph"/>
        <w:numPr>
          <w:ilvl w:val="0"/>
          <w:numId w:val="1"/>
        </w:numPr>
        <w:tabs>
          <w:tab w:val="left" w:pos="709"/>
        </w:tabs>
        <w:spacing w:line="36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A7D24">
        <w:rPr>
          <w:rFonts w:ascii="Tahoma" w:hAnsi="Tahoma" w:cs="Tahoma"/>
          <w:sz w:val="20"/>
          <w:szCs w:val="20"/>
        </w:rPr>
        <w:t>w miesiącach od 1 lipca do 31 sierpnia boiska dostępne dla wszystkich chętnych:</w:t>
      </w:r>
    </w:p>
    <w:p w:rsidR="00614AFE" w:rsidRPr="003A7D24" w:rsidRDefault="00614AFE" w:rsidP="003A7D24">
      <w:pPr>
        <w:pStyle w:val="ListParagraph"/>
        <w:numPr>
          <w:ilvl w:val="0"/>
          <w:numId w:val="3"/>
        </w:numPr>
        <w:tabs>
          <w:tab w:val="left" w:pos="993"/>
          <w:tab w:val="left" w:pos="1100"/>
        </w:tabs>
        <w:spacing w:line="360" w:lineRule="auto"/>
        <w:ind w:hanging="1091"/>
        <w:jc w:val="both"/>
        <w:rPr>
          <w:rFonts w:ascii="Tahoma" w:hAnsi="Tahoma" w:cs="Tahoma"/>
          <w:sz w:val="20"/>
          <w:szCs w:val="20"/>
        </w:rPr>
      </w:pPr>
      <w:r w:rsidRPr="003A7D24">
        <w:rPr>
          <w:rFonts w:ascii="Tahoma" w:hAnsi="Tahoma" w:cs="Tahoma"/>
          <w:sz w:val="20"/>
          <w:szCs w:val="20"/>
        </w:rPr>
        <w:t>poniedziałek – piątek godz. 8:00 – 22:00,</w:t>
      </w:r>
    </w:p>
    <w:p w:rsidR="00614AFE" w:rsidRPr="003A7D24" w:rsidRDefault="00614AFE" w:rsidP="003A7D24">
      <w:pPr>
        <w:pStyle w:val="ListParagraph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1798" w:hanging="1089"/>
        <w:jc w:val="both"/>
        <w:rPr>
          <w:rFonts w:ascii="Tahoma" w:hAnsi="Tahoma" w:cs="Tahoma"/>
          <w:sz w:val="20"/>
          <w:szCs w:val="20"/>
        </w:rPr>
      </w:pPr>
      <w:r w:rsidRPr="003A7D24">
        <w:rPr>
          <w:rFonts w:ascii="Tahoma" w:hAnsi="Tahoma" w:cs="Tahoma"/>
          <w:sz w:val="20"/>
          <w:szCs w:val="20"/>
        </w:rPr>
        <w:t>sobota, niedziela i święta godz. 10.00 – 22.00.</w:t>
      </w:r>
    </w:p>
    <w:p w:rsidR="00614AFE" w:rsidRPr="003A7D24" w:rsidRDefault="00614AFE" w:rsidP="003A7D24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A7D24">
        <w:rPr>
          <w:rFonts w:ascii="Tahoma" w:hAnsi="Tahoma" w:cs="Tahoma"/>
          <w:sz w:val="20"/>
          <w:szCs w:val="20"/>
          <w:lang w:eastAsia="pl-PL"/>
        </w:rPr>
        <w:t>Czas otwarcia obiektu może ulec zmianie z przyczyn organizacyjnych lub niezależnych od zarządcy obiektu (imprezy sportowe, święta, przerwy technologiczne, awarie).</w:t>
      </w:r>
    </w:p>
    <w:p w:rsidR="00614AFE" w:rsidRPr="003A7D24" w:rsidRDefault="00614AFE" w:rsidP="003A7D24">
      <w:pPr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3A7D24">
        <w:rPr>
          <w:rFonts w:ascii="Tahoma" w:hAnsi="Tahoma" w:cs="Tahoma"/>
          <w:sz w:val="20"/>
          <w:szCs w:val="20"/>
        </w:rPr>
        <w:t>Prowadzenie działalności gospodarczej na terenie Kompleksu Boisk Sportowych wymaga zgody Miejskiego Ośrodka Sportu i Rekreacji w Opolu.</w:t>
      </w:r>
    </w:p>
    <w:p w:rsidR="00614AFE" w:rsidRPr="003A7D24" w:rsidRDefault="00614AFE" w:rsidP="003A7D24">
      <w:pPr>
        <w:numPr>
          <w:ilvl w:val="0"/>
          <w:numId w:val="2"/>
        </w:numPr>
        <w:spacing w:after="0" w:line="360" w:lineRule="auto"/>
        <w:ind w:left="357" w:hanging="357"/>
        <w:rPr>
          <w:rFonts w:ascii="Tahoma" w:hAnsi="Tahoma" w:cs="Tahoma"/>
          <w:sz w:val="20"/>
          <w:szCs w:val="20"/>
          <w:lang w:eastAsia="pl-PL"/>
        </w:rPr>
      </w:pPr>
      <w:r w:rsidRPr="003A7D24">
        <w:rPr>
          <w:rFonts w:ascii="Tahoma" w:hAnsi="Tahoma" w:cs="Tahoma"/>
          <w:sz w:val="20"/>
          <w:szCs w:val="20"/>
          <w:lang w:eastAsia="pl-PL"/>
        </w:rPr>
        <w:t>Korzystanie z obiektu jest bezpłatne.</w:t>
      </w:r>
    </w:p>
    <w:p w:rsidR="00614AFE" w:rsidRPr="003A7D24" w:rsidRDefault="00614AFE" w:rsidP="003A7D24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A7D24">
        <w:rPr>
          <w:rFonts w:ascii="Tahoma" w:hAnsi="Tahoma" w:cs="Tahoma"/>
          <w:sz w:val="20"/>
          <w:szCs w:val="20"/>
          <w:lang w:eastAsia="pl-PL"/>
        </w:rPr>
        <w:t xml:space="preserve">Przed wejściem na obiekt należy zapoznać się z niniejszym Regulaminem oraz stosować się do jego postanowień. </w:t>
      </w:r>
    </w:p>
    <w:p w:rsidR="00614AFE" w:rsidRPr="003A7D24" w:rsidRDefault="00614AFE" w:rsidP="003A7D24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A7D24">
        <w:rPr>
          <w:rFonts w:ascii="Tahoma" w:hAnsi="Tahoma" w:cs="Tahoma"/>
          <w:sz w:val="20"/>
          <w:szCs w:val="20"/>
          <w:lang w:eastAsia="pl-PL"/>
        </w:rPr>
        <w:t>Za egzekwowanie przestrzegania Regulaminu obiektu odpowiada dyżurujący pracownik obiektu.</w:t>
      </w:r>
    </w:p>
    <w:p w:rsidR="00614AFE" w:rsidRPr="003A7D24" w:rsidRDefault="00614AFE" w:rsidP="003A7D24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A7D24">
        <w:rPr>
          <w:rFonts w:ascii="Tahoma" w:hAnsi="Tahoma" w:cs="Tahoma"/>
          <w:sz w:val="20"/>
          <w:szCs w:val="20"/>
          <w:lang w:eastAsia="pl-PL"/>
        </w:rPr>
        <w:t xml:space="preserve">Nieprzestrzeganie porządku publicznego lub przepisów niniejszego Regulaminu przez osoby korzystające  z obiektu, może skutkować usunięciem z terenu obiektu.  </w:t>
      </w:r>
    </w:p>
    <w:p w:rsidR="00614AFE" w:rsidRPr="003A7D24" w:rsidRDefault="00614AFE" w:rsidP="003A7D24">
      <w:pPr>
        <w:pStyle w:val="ListParagraph"/>
        <w:numPr>
          <w:ilvl w:val="0"/>
          <w:numId w:val="2"/>
        </w:numPr>
        <w:tabs>
          <w:tab w:val="left" w:pos="993"/>
          <w:tab w:val="left" w:pos="1276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A7D24">
        <w:rPr>
          <w:rFonts w:ascii="Tahoma" w:hAnsi="Tahoma" w:cs="Tahoma"/>
          <w:sz w:val="20"/>
          <w:szCs w:val="20"/>
        </w:rPr>
        <w:t>W sytuacji wystąpienia niekorzystnych warunków atmosferycznych pracownik MOSiR może zabronić korzystania z obiektu.</w:t>
      </w:r>
    </w:p>
    <w:p w:rsidR="00614AFE" w:rsidRPr="003A7D24" w:rsidRDefault="00614AFE" w:rsidP="003A7D24">
      <w:pPr>
        <w:pStyle w:val="ListParagraph"/>
        <w:numPr>
          <w:ilvl w:val="0"/>
          <w:numId w:val="2"/>
        </w:numPr>
        <w:tabs>
          <w:tab w:val="left" w:pos="993"/>
          <w:tab w:val="left" w:pos="1276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A7D24">
        <w:rPr>
          <w:rFonts w:ascii="Tahoma" w:hAnsi="Tahoma" w:cs="Tahoma"/>
          <w:sz w:val="20"/>
          <w:szCs w:val="20"/>
        </w:rPr>
        <w:t xml:space="preserve">Zajęcia sportowe odbywające się w terminach określonych w pkt. 2b i 2c koordynuje pełniący dyżur pracownik MOSiR. </w:t>
      </w:r>
    </w:p>
    <w:p w:rsidR="00614AFE" w:rsidRPr="003A7D24" w:rsidRDefault="00614AFE" w:rsidP="003A7D24">
      <w:pPr>
        <w:pStyle w:val="ListParagraph"/>
        <w:numPr>
          <w:ilvl w:val="0"/>
          <w:numId w:val="2"/>
        </w:numPr>
        <w:tabs>
          <w:tab w:val="left" w:pos="993"/>
          <w:tab w:val="left" w:pos="1276"/>
        </w:tabs>
        <w:spacing w:after="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A7D24">
        <w:rPr>
          <w:rFonts w:ascii="Tahoma" w:hAnsi="Tahoma" w:cs="Tahoma"/>
          <w:sz w:val="20"/>
          <w:szCs w:val="20"/>
        </w:rPr>
        <w:t xml:space="preserve">Zajęcia sportowe odbywające się w terminach określonych w pkt. 2a koordynuje nauczyciel lub opiekun grupy. </w:t>
      </w:r>
    </w:p>
    <w:p w:rsidR="00614AFE" w:rsidRDefault="00614AFE" w:rsidP="003A7D24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A7D24">
        <w:rPr>
          <w:rFonts w:ascii="Tahoma" w:hAnsi="Tahoma" w:cs="Tahoma"/>
          <w:sz w:val="20"/>
          <w:szCs w:val="20"/>
          <w:lang w:eastAsia="pl-PL"/>
        </w:rPr>
        <w:t xml:space="preserve">Sprzęt sportowy znajdujący się na wyposażeniu obiektu wydaje pracownik MOSiR na podstawie wypełnionego formularza. Pobierający sprzęt po skończonych zajęciach zobowiązany jest go zdać </w:t>
      </w:r>
      <w:r>
        <w:rPr>
          <w:rFonts w:ascii="Tahoma" w:hAnsi="Tahoma" w:cs="Tahoma"/>
          <w:sz w:val="20"/>
          <w:szCs w:val="20"/>
          <w:lang w:eastAsia="pl-PL"/>
        </w:rPr>
        <w:br/>
      </w:r>
      <w:r w:rsidRPr="003A7D24">
        <w:rPr>
          <w:rFonts w:ascii="Tahoma" w:hAnsi="Tahoma" w:cs="Tahoma"/>
          <w:sz w:val="20"/>
          <w:szCs w:val="20"/>
          <w:lang w:eastAsia="pl-PL"/>
        </w:rPr>
        <w:t xml:space="preserve">w stanie nienaruszonym. Za powstałe usterki, lub zniszczenia sprzętu korzystający ponoszą pełną odpowiedzialność materialną. </w:t>
      </w:r>
    </w:p>
    <w:p w:rsidR="00614AFE" w:rsidRPr="00C374EA" w:rsidRDefault="00614AFE" w:rsidP="00C374EA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eastAsia="pl-PL"/>
        </w:rPr>
      </w:pPr>
      <w:r w:rsidRPr="00C374EA">
        <w:rPr>
          <w:rFonts w:ascii="Tahoma" w:hAnsi="Tahoma" w:cs="Tahoma"/>
          <w:sz w:val="20"/>
          <w:szCs w:val="20"/>
          <w:lang w:eastAsia="pl-PL"/>
        </w:rPr>
        <w:t>Osoby korzystające z obiektu obowiązane są do wpisywania się do rejestru użytkowników prowadzonego przez pracownika MOSiR.</w:t>
      </w:r>
    </w:p>
    <w:p w:rsidR="00614AFE" w:rsidRPr="003A7D24" w:rsidRDefault="00614AFE" w:rsidP="003A7D24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A7D24">
        <w:rPr>
          <w:rFonts w:ascii="Tahoma" w:hAnsi="Tahoma" w:cs="Tahoma"/>
          <w:sz w:val="20"/>
          <w:szCs w:val="20"/>
          <w:lang w:eastAsia="pl-PL"/>
        </w:rPr>
        <w:t>Dopuszcza się możliwość rezerwacji korzystania z boiska u pracownika MOSiR z tygodniowym wyprzedzeniem.</w:t>
      </w:r>
    </w:p>
    <w:p w:rsidR="00614AFE" w:rsidRPr="003A7D24" w:rsidRDefault="00614AFE" w:rsidP="003A7D24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A7D24">
        <w:rPr>
          <w:rFonts w:ascii="Tahoma" w:hAnsi="Tahoma" w:cs="Tahoma"/>
          <w:sz w:val="20"/>
          <w:szCs w:val="20"/>
          <w:lang w:eastAsia="pl-PL"/>
        </w:rPr>
        <w:t>Warunkiem korzystania z obiektu przy sztucznym świetle jest minimalna liczba chętnych wynosząca                  8 osób.</w:t>
      </w:r>
    </w:p>
    <w:p w:rsidR="00614AFE" w:rsidRPr="003A7D24" w:rsidRDefault="00614AFE" w:rsidP="003A7D24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A7D24">
        <w:rPr>
          <w:rFonts w:ascii="Tahoma" w:hAnsi="Tahoma" w:cs="Tahoma"/>
          <w:sz w:val="20"/>
          <w:szCs w:val="20"/>
          <w:lang w:eastAsia="pl-PL"/>
        </w:rPr>
        <w:t>Warunkiem korzystania z obiektu jest posiadanie odpowiedniego stroju sportowego i obuwia sportowego z zastrzeżeniem pkt. 1</w:t>
      </w:r>
      <w:r>
        <w:rPr>
          <w:rFonts w:ascii="Tahoma" w:hAnsi="Tahoma" w:cs="Tahoma"/>
          <w:sz w:val="20"/>
          <w:szCs w:val="20"/>
          <w:lang w:eastAsia="pl-PL"/>
        </w:rPr>
        <w:t>9</w:t>
      </w:r>
      <w:bookmarkStart w:id="0" w:name="_GoBack"/>
      <w:bookmarkEnd w:id="0"/>
      <w:r w:rsidRPr="003A7D24">
        <w:rPr>
          <w:rFonts w:ascii="Tahoma" w:hAnsi="Tahoma" w:cs="Tahoma"/>
          <w:sz w:val="20"/>
          <w:szCs w:val="20"/>
          <w:lang w:eastAsia="pl-PL"/>
        </w:rPr>
        <w:t>.</w:t>
      </w:r>
    </w:p>
    <w:p w:rsidR="00614AFE" w:rsidRPr="003A7D24" w:rsidRDefault="00614AFE" w:rsidP="003A7D24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A7D24">
        <w:rPr>
          <w:rFonts w:ascii="Tahoma" w:hAnsi="Tahoma" w:cs="Tahoma"/>
          <w:sz w:val="20"/>
          <w:szCs w:val="20"/>
          <w:lang w:eastAsia="pl-PL"/>
        </w:rPr>
        <w:t>W celu zapewnienia bezpieczeństwa użytkownikom i korzystania z boisk zgodnie z ich przeznaczeniem zabrania się:</w:t>
      </w:r>
    </w:p>
    <w:p w:rsidR="00614AFE" w:rsidRPr="003A7D24" w:rsidRDefault="00614AFE" w:rsidP="003A7D24">
      <w:pPr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ahoma" w:hAnsi="Tahoma" w:cs="Tahoma"/>
          <w:sz w:val="20"/>
          <w:szCs w:val="20"/>
          <w:lang w:eastAsia="pl-PL"/>
        </w:rPr>
      </w:pPr>
      <w:r w:rsidRPr="003A7D24">
        <w:rPr>
          <w:rFonts w:ascii="Tahoma" w:hAnsi="Tahoma" w:cs="Tahoma"/>
          <w:sz w:val="20"/>
          <w:szCs w:val="20"/>
          <w:lang w:eastAsia="pl-PL"/>
        </w:rPr>
        <w:t>używania butów piłkarskich na korkach oraz kolców,</w:t>
      </w:r>
    </w:p>
    <w:p w:rsidR="00614AFE" w:rsidRPr="003A7D24" w:rsidRDefault="00614AFE" w:rsidP="003A7D24">
      <w:pPr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ahoma" w:hAnsi="Tahoma" w:cs="Tahoma"/>
          <w:sz w:val="20"/>
          <w:szCs w:val="20"/>
          <w:lang w:eastAsia="pl-PL"/>
        </w:rPr>
      </w:pPr>
      <w:r w:rsidRPr="003A7D24">
        <w:rPr>
          <w:rFonts w:ascii="Tahoma" w:hAnsi="Tahoma" w:cs="Tahoma"/>
          <w:sz w:val="20"/>
          <w:szCs w:val="20"/>
          <w:lang w:eastAsia="pl-PL"/>
        </w:rPr>
        <w:t xml:space="preserve">użytkowania sprzętu innego niż zgodnego z przeznaczeniem boisk, np. rower, motorower, deskorolka, rolki oraz innego, </w:t>
      </w:r>
    </w:p>
    <w:p w:rsidR="00614AFE" w:rsidRPr="003A7D24" w:rsidRDefault="00614AFE" w:rsidP="003A7D24">
      <w:pPr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ahoma" w:hAnsi="Tahoma" w:cs="Tahoma"/>
          <w:sz w:val="20"/>
          <w:szCs w:val="20"/>
          <w:lang w:eastAsia="pl-PL"/>
        </w:rPr>
      </w:pPr>
      <w:r w:rsidRPr="003A7D24">
        <w:rPr>
          <w:rFonts w:ascii="Tahoma" w:hAnsi="Tahoma" w:cs="Tahoma"/>
          <w:sz w:val="20"/>
          <w:szCs w:val="20"/>
          <w:lang w:eastAsia="pl-PL"/>
        </w:rPr>
        <w:t>niszczenia urządzeń sportowych i płyty boiska,</w:t>
      </w:r>
    </w:p>
    <w:p w:rsidR="00614AFE" w:rsidRPr="003A7D24" w:rsidRDefault="00614AFE" w:rsidP="003A7D24">
      <w:pPr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ahoma" w:hAnsi="Tahoma" w:cs="Tahoma"/>
          <w:sz w:val="20"/>
          <w:szCs w:val="20"/>
          <w:lang w:eastAsia="pl-PL"/>
        </w:rPr>
      </w:pPr>
      <w:r w:rsidRPr="003A7D24">
        <w:rPr>
          <w:rFonts w:ascii="Tahoma" w:hAnsi="Tahoma" w:cs="Tahoma"/>
          <w:sz w:val="20"/>
          <w:szCs w:val="20"/>
          <w:lang w:eastAsia="pl-PL"/>
        </w:rPr>
        <w:t>wchodzenia na ogrodzenie i urządzenia sportowe,</w:t>
      </w:r>
    </w:p>
    <w:p w:rsidR="00614AFE" w:rsidRPr="003A7D24" w:rsidRDefault="00614AFE" w:rsidP="003A7D24">
      <w:pPr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ahoma" w:hAnsi="Tahoma" w:cs="Tahoma"/>
          <w:sz w:val="20"/>
          <w:szCs w:val="20"/>
          <w:lang w:eastAsia="pl-PL"/>
        </w:rPr>
      </w:pPr>
      <w:r w:rsidRPr="003A7D24">
        <w:rPr>
          <w:rFonts w:ascii="Tahoma" w:hAnsi="Tahoma" w:cs="Tahoma"/>
          <w:sz w:val="20"/>
          <w:szCs w:val="20"/>
          <w:lang w:eastAsia="pl-PL"/>
        </w:rPr>
        <w:t xml:space="preserve">palenia tytoniu, spożywania alkoholu oraz żywności (słonecznika), żucia gumy, a także zażywania środków odurzających,  </w:t>
      </w:r>
    </w:p>
    <w:p w:rsidR="00614AFE" w:rsidRPr="003A7D24" w:rsidRDefault="00614AFE" w:rsidP="003A7D24">
      <w:pPr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ahoma" w:hAnsi="Tahoma" w:cs="Tahoma"/>
          <w:sz w:val="20"/>
          <w:szCs w:val="20"/>
          <w:lang w:eastAsia="pl-PL"/>
        </w:rPr>
      </w:pPr>
      <w:r w:rsidRPr="003A7D24">
        <w:rPr>
          <w:rFonts w:ascii="Tahoma" w:hAnsi="Tahoma" w:cs="Tahoma"/>
          <w:sz w:val="20"/>
          <w:szCs w:val="20"/>
          <w:lang w:eastAsia="pl-PL"/>
        </w:rPr>
        <w:t>przebywania na terenie obiektu w stanie nietrzeźwości oraz pod wpływem środków odurzających,</w:t>
      </w:r>
    </w:p>
    <w:p w:rsidR="00614AFE" w:rsidRPr="003A7D24" w:rsidRDefault="00614AFE" w:rsidP="003A7D24">
      <w:pPr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ahoma" w:hAnsi="Tahoma" w:cs="Tahoma"/>
          <w:sz w:val="20"/>
          <w:szCs w:val="20"/>
          <w:lang w:eastAsia="pl-PL"/>
        </w:rPr>
      </w:pPr>
      <w:r w:rsidRPr="003A7D24">
        <w:rPr>
          <w:rFonts w:ascii="Tahoma" w:hAnsi="Tahoma" w:cs="Tahoma"/>
          <w:sz w:val="20"/>
          <w:szCs w:val="20"/>
          <w:lang w:eastAsia="pl-PL"/>
        </w:rPr>
        <w:t>zaśmiecania, wnoszenia opakowań szklanych i metalowych,</w:t>
      </w:r>
    </w:p>
    <w:p w:rsidR="00614AFE" w:rsidRPr="003A7D24" w:rsidRDefault="00614AFE" w:rsidP="003A7D24">
      <w:pPr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ahoma" w:hAnsi="Tahoma" w:cs="Tahoma"/>
          <w:sz w:val="20"/>
          <w:szCs w:val="20"/>
          <w:lang w:eastAsia="pl-PL"/>
        </w:rPr>
      </w:pPr>
      <w:r w:rsidRPr="003A7D24">
        <w:rPr>
          <w:rFonts w:ascii="Tahoma" w:hAnsi="Tahoma" w:cs="Tahoma"/>
          <w:sz w:val="20"/>
          <w:szCs w:val="20"/>
          <w:lang w:eastAsia="pl-PL"/>
        </w:rPr>
        <w:t>przeszkadzania w zajęciach lub grze,</w:t>
      </w:r>
    </w:p>
    <w:p w:rsidR="00614AFE" w:rsidRPr="003A7D24" w:rsidRDefault="00614AFE" w:rsidP="003A7D24">
      <w:pPr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ahoma" w:hAnsi="Tahoma" w:cs="Tahoma"/>
          <w:sz w:val="20"/>
          <w:szCs w:val="20"/>
          <w:lang w:eastAsia="pl-PL"/>
        </w:rPr>
      </w:pPr>
      <w:r w:rsidRPr="003A7D24">
        <w:rPr>
          <w:rFonts w:ascii="Tahoma" w:hAnsi="Tahoma" w:cs="Tahoma"/>
          <w:sz w:val="20"/>
          <w:szCs w:val="20"/>
          <w:lang w:eastAsia="pl-PL"/>
        </w:rPr>
        <w:t>zakłócania porządku i używania słów wulgarnych,</w:t>
      </w:r>
    </w:p>
    <w:p w:rsidR="00614AFE" w:rsidRPr="003A7D24" w:rsidRDefault="00614AFE" w:rsidP="003A7D24">
      <w:pPr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ahoma" w:hAnsi="Tahoma" w:cs="Tahoma"/>
          <w:sz w:val="20"/>
          <w:szCs w:val="20"/>
          <w:lang w:eastAsia="pl-PL"/>
        </w:rPr>
      </w:pPr>
      <w:r w:rsidRPr="003A7D24">
        <w:rPr>
          <w:rFonts w:ascii="Tahoma" w:hAnsi="Tahoma" w:cs="Tahoma"/>
          <w:sz w:val="20"/>
          <w:szCs w:val="20"/>
          <w:lang w:eastAsia="pl-PL"/>
        </w:rPr>
        <w:t>wprowadzania zwierząt,</w:t>
      </w:r>
    </w:p>
    <w:p w:rsidR="00614AFE" w:rsidRPr="003A7D24" w:rsidRDefault="00614AFE" w:rsidP="003A7D24">
      <w:pPr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ahoma" w:hAnsi="Tahoma" w:cs="Tahoma"/>
          <w:sz w:val="20"/>
          <w:szCs w:val="20"/>
          <w:lang w:eastAsia="pl-PL"/>
        </w:rPr>
      </w:pPr>
      <w:r w:rsidRPr="003A7D24">
        <w:rPr>
          <w:rFonts w:ascii="Tahoma" w:hAnsi="Tahoma" w:cs="Tahoma"/>
          <w:sz w:val="20"/>
          <w:szCs w:val="20"/>
          <w:lang w:eastAsia="pl-PL"/>
        </w:rPr>
        <w:t>korzystania z boisk bez zgody pracownika MOSiR,</w:t>
      </w:r>
    </w:p>
    <w:p w:rsidR="00614AFE" w:rsidRPr="003A7D24" w:rsidRDefault="00614AFE" w:rsidP="003A7D24">
      <w:pPr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ahoma" w:hAnsi="Tahoma" w:cs="Tahoma"/>
          <w:sz w:val="20"/>
          <w:szCs w:val="20"/>
          <w:lang w:eastAsia="pl-PL"/>
        </w:rPr>
      </w:pPr>
      <w:r w:rsidRPr="003A7D24">
        <w:rPr>
          <w:rFonts w:ascii="Tahoma" w:hAnsi="Tahoma" w:cs="Tahoma"/>
          <w:sz w:val="20"/>
          <w:szCs w:val="20"/>
          <w:lang w:eastAsia="pl-PL"/>
        </w:rPr>
        <w:t>wnoszenia materiałów pirotechnicznych i ognia otwartego.</w:t>
      </w:r>
    </w:p>
    <w:p w:rsidR="00614AFE" w:rsidRPr="003A7D24" w:rsidRDefault="00614AFE" w:rsidP="003A7D24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A7D24">
        <w:rPr>
          <w:rFonts w:ascii="Tahoma" w:hAnsi="Tahoma" w:cs="Tahoma"/>
          <w:sz w:val="20"/>
          <w:szCs w:val="20"/>
          <w:lang w:eastAsia="pl-PL"/>
        </w:rPr>
        <w:t>Obiekt jest monitorowany w sposób ciągły.</w:t>
      </w:r>
    </w:p>
    <w:p w:rsidR="00614AFE" w:rsidRPr="003A7D24" w:rsidRDefault="00614AFE" w:rsidP="003A7D24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A7D24">
        <w:rPr>
          <w:rFonts w:ascii="Tahoma" w:hAnsi="Tahoma" w:cs="Tahoma"/>
          <w:sz w:val="20"/>
          <w:szCs w:val="20"/>
          <w:lang w:eastAsia="pl-PL"/>
        </w:rPr>
        <w:t>Dzieci do lat 13 mogą przebywać na terenie obiektu wyłącznie pod opieką osób pełnoletnich.</w:t>
      </w:r>
    </w:p>
    <w:p w:rsidR="00614AFE" w:rsidRPr="003A7D24" w:rsidRDefault="00614AFE" w:rsidP="003A7D24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A7D24">
        <w:rPr>
          <w:rFonts w:ascii="Tahoma" w:hAnsi="Tahoma" w:cs="Tahoma"/>
          <w:sz w:val="20"/>
          <w:szCs w:val="20"/>
          <w:lang w:eastAsia="pl-PL"/>
        </w:rPr>
        <w:t xml:space="preserve">Osoby niepełnosprawne wymagające opieki mogą przebywać na terenie obiektu wyłącznie pod nadzorem opiekuna. </w:t>
      </w:r>
    </w:p>
    <w:p w:rsidR="00614AFE" w:rsidRPr="003A7D24" w:rsidRDefault="00614AFE" w:rsidP="003A7D2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3A7D24">
        <w:rPr>
          <w:rFonts w:ascii="Tahoma" w:hAnsi="Tahoma" w:cs="Tahoma"/>
          <w:sz w:val="20"/>
          <w:szCs w:val="20"/>
          <w:lang w:eastAsia="pl-PL"/>
        </w:rPr>
        <w:t xml:space="preserve">Osoby znajdujące się w pogorszonym stanie zdrowia, sprawności lub samopoczucia oraz kobiety                  w ciąży, powinny korzystać z obiektu i znajdujących się tam urządzeń ze szczególną ostrożnością, stosownie do aktualnego stanu zdrowia. </w:t>
      </w:r>
    </w:p>
    <w:p w:rsidR="00614AFE" w:rsidRPr="003A7D24" w:rsidRDefault="00614AFE" w:rsidP="003A7D24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A7D24">
        <w:rPr>
          <w:rFonts w:ascii="Tahoma" w:hAnsi="Tahoma" w:cs="Tahoma"/>
          <w:sz w:val="20"/>
          <w:szCs w:val="20"/>
          <w:lang w:eastAsia="pl-PL"/>
        </w:rPr>
        <w:t>Na terenie obiektu obowiązuje zachowanie porządku, czystości, spokoju, i bezwzględnego podporządkowania się decyzjom dyżurnego pracownika.</w:t>
      </w:r>
    </w:p>
    <w:p w:rsidR="00614AFE" w:rsidRPr="003A7D24" w:rsidRDefault="00614AFE" w:rsidP="003A7D24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A7D24">
        <w:rPr>
          <w:rFonts w:ascii="Tahoma" w:hAnsi="Tahoma" w:cs="Tahoma"/>
          <w:sz w:val="20"/>
          <w:szCs w:val="20"/>
          <w:lang w:eastAsia="pl-PL"/>
        </w:rPr>
        <w:t xml:space="preserve">Zajęcia zorganizowane mogą odbywać się wyłącznie w obecności instruktorów lub trenerów              w terminach zgodnych z harmonogramem rezerwacji.  </w:t>
      </w:r>
    </w:p>
    <w:p w:rsidR="00614AFE" w:rsidRPr="003A7D24" w:rsidRDefault="00614AFE" w:rsidP="003A7D24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A7D24">
        <w:rPr>
          <w:rFonts w:ascii="Tahoma" w:hAnsi="Tahoma" w:cs="Tahoma"/>
          <w:sz w:val="20"/>
          <w:szCs w:val="20"/>
          <w:lang w:eastAsia="pl-PL"/>
        </w:rPr>
        <w:t>Zajęcia zorganizowane odbywają się w grupach liczących nie więcej niż 15 uczestników przypadających na jedną osobę prowadzącą zajęcia.</w:t>
      </w:r>
    </w:p>
    <w:p w:rsidR="00614AFE" w:rsidRPr="003A7D24" w:rsidRDefault="00614AFE" w:rsidP="003A7D24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A7D24">
        <w:rPr>
          <w:rFonts w:ascii="Tahoma" w:hAnsi="Tahoma" w:cs="Tahoma"/>
          <w:sz w:val="20"/>
          <w:szCs w:val="20"/>
          <w:lang w:eastAsia="pl-PL"/>
        </w:rPr>
        <w:t xml:space="preserve">Wszelkie skaleczenia, urazy </w:t>
      </w:r>
      <w:r>
        <w:rPr>
          <w:rFonts w:ascii="Tahoma" w:hAnsi="Tahoma" w:cs="Tahoma"/>
          <w:sz w:val="20"/>
          <w:szCs w:val="20"/>
          <w:lang w:eastAsia="pl-PL"/>
        </w:rPr>
        <w:t>a także</w:t>
      </w:r>
      <w:r w:rsidRPr="003A7D24">
        <w:rPr>
          <w:rFonts w:ascii="Tahoma" w:hAnsi="Tahoma" w:cs="Tahoma"/>
          <w:sz w:val="20"/>
          <w:szCs w:val="20"/>
          <w:lang w:eastAsia="pl-PL"/>
        </w:rPr>
        <w:t xml:space="preserve"> nieprawidłowości dot. funkcjonowania obiektu należy zgłaszać niezwłocznie dyżurującemu pracownikowi.</w:t>
      </w:r>
    </w:p>
    <w:p w:rsidR="00614AFE" w:rsidRPr="003A7D24" w:rsidRDefault="00614AFE" w:rsidP="003A7D24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A7D24">
        <w:rPr>
          <w:rFonts w:ascii="Tahoma" w:hAnsi="Tahoma" w:cs="Tahoma"/>
          <w:sz w:val="20"/>
          <w:szCs w:val="20"/>
          <w:lang w:eastAsia="pl-PL"/>
        </w:rPr>
        <w:t>Kierownictwo obiektu może kontrolować wszystkie zajęcia, a w razie stwierdzenia uchybień zakazać dalszego korzystania z obiektu.</w:t>
      </w:r>
    </w:p>
    <w:p w:rsidR="00614AFE" w:rsidRPr="003A7D24" w:rsidRDefault="00614AFE" w:rsidP="003A7D24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A7D24">
        <w:rPr>
          <w:rFonts w:ascii="Tahoma" w:hAnsi="Tahoma" w:cs="Tahoma"/>
          <w:sz w:val="20"/>
          <w:szCs w:val="20"/>
          <w:lang w:eastAsia="pl-PL"/>
        </w:rPr>
        <w:t>Rzeczy pozostawione na terenie obiektu będą przechowywane przez 48 godzin, a następnie usuwane.</w:t>
      </w:r>
    </w:p>
    <w:p w:rsidR="00614AFE" w:rsidRPr="003A7D24" w:rsidRDefault="00614AFE" w:rsidP="003A7D24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A7D24">
        <w:rPr>
          <w:rFonts w:ascii="Tahoma" w:hAnsi="Tahoma" w:cs="Tahoma"/>
          <w:sz w:val="20"/>
          <w:szCs w:val="20"/>
          <w:lang w:eastAsia="pl-PL"/>
        </w:rPr>
        <w:t>Znalezione na terenie obiektu rzeczy wartościowe, dokumenty, klucze itp. nie będą przechowywane. MOSiR zobowiązuje się w takich przypadkach do pośredniczenia w nawiązaniu kontaktu między znalazcą a osobą, która zgłosi się po odbiór rzeczy.</w:t>
      </w:r>
    </w:p>
    <w:p w:rsidR="00614AFE" w:rsidRDefault="00614AFE" w:rsidP="003A7D24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A7D24">
        <w:rPr>
          <w:rFonts w:ascii="Tahoma" w:hAnsi="Tahoma" w:cs="Tahoma"/>
          <w:sz w:val="20"/>
          <w:szCs w:val="20"/>
          <w:lang w:eastAsia="pl-PL"/>
        </w:rPr>
        <w:t>Miejski Ośrodek Sportu i Rekreacji zastrzega sobie prawo do przetwarzania danych osobowych klientów w zakresie wizerunku, imienia i nazwiska, szkoły i klubu wyłącznie do celów promocyjnych (strona internetowa, foldery, ulotki, zdjęcia pamiątkowe itp.) i zgodnie z przepisami obowiązującego prawa.</w:t>
      </w:r>
    </w:p>
    <w:p w:rsidR="00614AFE" w:rsidRDefault="00614AFE" w:rsidP="00B31C9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Klienci ponoszą pełną odpowiedzialność za szkody wyrządzone MOSiR – owi i osobom trzecim. </w:t>
      </w:r>
    </w:p>
    <w:p w:rsidR="00614AFE" w:rsidRDefault="00614AFE" w:rsidP="00B31C9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szkody wyrządzone przez małoletniego do lat 13 odpowiada jego opiekun, natomiast za szkody wyrządzone przez osoby korzystające z obiektu w zorganizowanej grupie odpowiedzialność ponosi organizator zajęć.</w:t>
      </w:r>
    </w:p>
    <w:p w:rsidR="00614AFE" w:rsidRPr="003A7D24" w:rsidRDefault="00614AFE" w:rsidP="003A7D24">
      <w:pPr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3A7D24">
        <w:rPr>
          <w:rFonts w:ascii="Tahoma" w:hAnsi="Tahoma" w:cs="Tahoma"/>
          <w:sz w:val="20"/>
          <w:szCs w:val="20"/>
        </w:rPr>
        <w:t xml:space="preserve">Skargi i wnioski dotyczące niniejszego regulaminu i funkcjonowania Kompleksu Boisk Sportowych ORLIK  można zgłaszać  w dni powszednie w godzinach od 9.00 do 14.00 </w:t>
      </w:r>
      <w:r w:rsidRPr="00A16E87">
        <w:rPr>
          <w:rFonts w:ascii="Tahoma" w:hAnsi="Tahoma" w:cs="Tahoma"/>
          <w:sz w:val="20"/>
          <w:szCs w:val="20"/>
        </w:rPr>
        <w:t>w administracji MOSiR  przy ul. Barlickiego 13</w:t>
      </w:r>
      <w:r w:rsidRPr="003A7D24">
        <w:rPr>
          <w:rFonts w:ascii="Tahoma" w:hAnsi="Tahoma" w:cs="Tahoma"/>
          <w:sz w:val="20"/>
          <w:szCs w:val="20"/>
        </w:rPr>
        <w:t>.</w:t>
      </w:r>
    </w:p>
    <w:p w:rsidR="00614AFE" w:rsidRPr="003A7D24" w:rsidRDefault="00614AFE" w:rsidP="003A7D24">
      <w:pPr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3A7D24">
        <w:rPr>
          <w:rFonts w:ascii="Tahoma" w:hAnsi="Tahoma" w:cs="Tahoma"/>
          <w:sz w:val="20"/>
          <w:szCs w:val="20"/>
        </w:rPr>
        <w:t xml:space="preserve">Dyrektor MOSiR przyjmuje skargi i wnioski w każdy poniedziałek w godzinach od 14.00 do 15.00              w Opolu przy ulicy Barlickiego 13. </w:t>
      </w:r>
    </w:p>
    <w:p w:rsidR="00614AFE" w:rsidRPr="003A7D24" w:rsidRDefault="00614AFE" w:rsidP="003A7D24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A7D24">
        <w:rPr>
          <w:rFonts w:ascii="Tahoma" w:hAnsi="Tahoma" w:cs="Tahoma"/>
          <w:sz w:val="20"/>
          <w:szCs w:val="20"/>
          <w:lang w:eastAsia="pl-PL"/>
        </w:rPr>
        <w:t>W sprawach nieuregulowanych niniejszym Regulaminem decyzje podejmuje Dyrektor MOSiR.</w:t>
      </w:r>
    </w:p>
    <w:p w:rsidR="00614AFE" w:rsidRPr="003A7D24" w:rsidRDefault="00614AFE" w:rsidP="003A7D24">
      <w:pPr>
        <w:spacing w:line="360" w:lineRule="auto"/>
        <w:rPr>
          <w:rFonts w:ascii="Tahoma" w:hAnsi="Tahoma" w:cs="Tahoma"/>
          <w:sz w:val="20"/>
          <w:szCs w:val="20"/>
        </w:rPr>
      </w:pPr>
    </w:p>
    <w:p w:rsidR="00614AFE" w:rsidRPr="003A7D24" w:rsidRDefault="00614AFE" w:rsidP="003A7D24">
      <w:pPr>
        <w:spacing w:line="360" w:lineRule="auto"/>
        <w:ind w:left="993" w:firstLine="141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614AFE" w:rsidRPr="003A7D24" w:rsidRDefault="00614AFE" w:rsidP="003A7D24">
      <w:pPr>
        <w:spacing w:line="36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614AFE" w:rsidRPr="003A7D24" w:rsidRDefault="00614AFE" w:rsidP="003A7D24">
      <w:pPr>
        <w:spacing w:line="36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614AFE" w:rsidRPr="003A7D24" w:rsidRDefault="00614AFE" w:rsidP="003A7D24">
      <w:pPr>
        <w:pStyle w:val="ListParagraph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A7D24">
        <w:rPr>
          <w:rFonts w:ascii="Tahoma" w:hAnsi="Tahoma" w:cs="Tahoma"/>
          <w:sz w:val="20"/>
          <w:szCs w:val="20"/>
        </w:rPr>
        <w:tab/>
      </w:r>
      <w:r w:rsidRPr="003A7D24">
        <w:rPr>
          <w:rFonts w:ascii="Tahoma" w:hAnsi="Tahoma" w:cs="Tahoma"/>
          <w:sz w:val="20"/>
          <w:szCs w:val="20"/>
        </w:rPr>
        <w:tab/>
      </w:r>
      <w:r w:rsidRPr="003A7D24">
        <w:rPr>
          <w:rFonts w:ascii="Tahoma" w:hAnsi="Tahoma" w:cs="Tahoma"/>
          <w:sz w:val="20"/>
          <w:szCs w:val="20"/>
        </w:rPr>
        <w:tab/>
      </w:r>
      <w:r w:rsidRPr="003A7D24">
        <w:rPr>
          <w:rFonts w:ascii="Tahoma" w:hAnsi="Tahoma" w:cs="Tahoma"/>
          <w:sz w:val="20"/>
          <w:szCs w:val="20"/>
        </w:rPr>
        <w:tab/>
        <w:t xml:space="preserve">                            </w:t>
      </w:r>
    </w:p>
    <w:p w:rsidR="00614AFE" w:rsidRPr="003A7D24" w:rsidRDefault="00614AFE" w:rsidP="003A7D24">
      <w:pPr>
        <w:pStyle w:val="ListParagraph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14AFE" w:rsidRPr="003A7D24" w:rsidRDefault="00614AFE" w:rsidP="003A7D24">
      <w:pPr>
        <w:spacing w:line="360" w:lineRule="auto"/>
        <w:rPr>
          <w:rFonts w:ascii="Tahoma" w:hAnsi="Tahoma" w:cs="Tahoma"/>
          <w:sz w:val="20"/>
          <w:szCs w:val="20"/>
        </w:rPr>
      </w:pPr>
    </w:p>
    <w:p w:rsidR="00614AFE" w:rsidRPr="003A7D24" w:rsidRDefault="00614AFE" w:rsidP="003A7D24">
      <w:pPr>
        <w:spacing w:line="360" w:lineRule="auto"/>
        <w:rPr>
          <w:rFonts w:ascii="Tahoma" w:hAnsi="Tahoma" w:cs="Tahoma"/>
          <w:sz w:val="20"/>
          <w:szCs w:val="20"/>
        </w:rPr>
      </w:pPr>
    </w:p>
    <w:p w:rsidR="00614AFE" w:rsidRPr="003A7D24" w:rsidRDefault="00614AFE" w:rsidP="003A7D24">
      <w:pPr>
        <w:spacing w:line="360" w:lineRule="auto"/>
        <w:rPr>
          <w:rFonts w:ascii="Tahoma" w:hAnsi="Tahoma" w:cs="Tahoma"/>
          <w:sz w:val="20"/>
          <w:szCs w:val="20"/>
        </w:rPr>
      </w:pPr>
    </w:p>
    <w:sectPr w:rsidR="00614AFE" w:rsidRPr="003A7D24" w:rsidSect="00136969">
      <w:pgSz w:w="11906" w:h="16838"/>
      <w:pgMar w:top="1276" w:right="1274" w:bottom="1135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059"/>
    <w:multiLevelType w:val="hybridMultilevel"/>
    <w:tmpl w:val="C6B824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2286ED1"/>
    <w:multiLevelType w:val="hybridMultilevel"/>
    <w:tmpl w:val="468A713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2BA1F16"/>
    <w:multiLevelType w:val="hybridMultilevel"/>
    <w:tmpl w:val="745C475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CD96D67"/>
    <w:multiLevelType w:val="hybridMultilevel"/>
    <w:tmpl w:val="850698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1B7236"/>
    <w:multiLevelType w:val="hybridMultilevel"/>
    <w:tmpl w:val="7824578A"/>
    <w:lvl w:ilvl="0" w:tplc="87809B1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42E"/>
    <w:rsid w:val="00065F46"/>
    <w:rsid w:val="00076358"/>
    <w:rsid w:val="000A5FF1"/>
    <w:rsid w:val="000F1B58"/>
    <w:rsid w:val="000F2035"/>
    <w:rsid w:val="00136969"/>
    <w:rsid w:val="00160376"/>
    <w:rsid w:val="00235FE8"/>
    <w:rsid w:val="00267F57"/>
    <w:rsid w:val="003A7D24"/>
    <w:rsid w:val="003E60D9"/>
    <w:rsid w:val="0042011D"/>
    <w:rsid w:val="0044789F"/>
    <w:rsid w:val="00486161"/>
    <w:rsid w:val="004F5343"/>
    <w:rsid w:val="005140EB"/>
    <w:rsid w:val="00614AFE"/>
    <w:rsid w:val="0068446F"/>
    <w:rsid w:val="006A681E"/>
    <w:rsid w:val="00712CF1"/>
    <w:rsid w:val="00732C79"/>
    <w:rsid w:val="008603BF"/>
    <w:rsid w:val="009038FE"/>
    <w:rsid w:val="00935EDD"/>
    <w:rsid w:val="0094099D"/>
    <w:rsid w:val="009968B0"/>
    <w:rsid w:val="009A7D33"/>
    <w:rsid w:val="009B5CF6"/>
    <w:rsid w:val="00A16E87"/>
    <w:rsid w:val="00A50AE4"/>
    <w:rsid w:val="00AE4F58"/>
    <w:rsid w:val="00B31C90"/>
    <w:rsid w:val="00B448B4"/>
    <w:rsid w:val="00B64FE4"/>
    <w:rsid w:val="00B76EE3"/>
    <w:rsid w:val="00BB4477"/>
    <w:rsid w:val="00BC5B57"/>
    <w:rsid w:val="00C16611"/>
    <w:rsid w:val="00C311CE"/>
    <w:rsid w:val="00C374EA"/>
    <w:rsid w:val="00C44175"/>
    <w:rsid w:val="00C52C7E"/>
    <w:rsid w:val="00C57408"/>
    <w:rsid w:val="00C728D1"/>
    <w:rsid w:val="00CA282C"/>
    <w:rsid w:val="00CB24F8"/>
    <w:rsid w:val="00CB271B"/>
    <w:rsid w:val="00CE67BA"/>
    <w:rsid w:val="00D32E42"/>
    <w:rsid w:val="00D60BFE"/>
    <w:rsid w:val="00DF427C"/>
    <w:rsid w:val="00EB3DD2"/>
    <w:rsid w:val="00F314E4"/>
    <w:rsid w:val="00F54F17"/>
    <w:rsid w:val="00FD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2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242E"/>
    <w:pPr>
      <w:ind w:left="720"/>
      <w:contextualSpacing/>
    </w:pPr>
  </w:style>
  <w:style w:type="paragraph" w:customStyle="1" w:styleId="TableContents">
    <w:name w:val="Table Contents"/>
    <w:basedOn w:val="Normal"/>
    <w:uiPriority w:val="99"/>
    <w:rsid w:val="003E60D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3E60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36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ir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dion-la@mosir.opol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894</Words>
  <Characters>5370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VOB-1</dc:creator>
  <cp:keywords/>
  <dc:description/>
  <cp:lastModifiedBy>Radek</cp:lastModifiedBy>
  <cp:revision>2</cp:revision>
  <cp:lastPrinted>2014-03-05T08:08:00Z</cp:lastPrinted>
  <dcterms:created xsi:type="dcterms:W3CDTF">2015-01-09T11:14:00Z</dcterms:created>
  <dcterms:modified xsi:type="dcterms:W3CDTF">2015-01-09T11:14:00Z</dcterms:modified>
</cp:coreProperties>
</file>