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7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5"/>
        <w:gridCol w:w="4582"/>
      </w:tblGrid>
      <w:tr w:rsidR="00EC2596" w:rsidRPr="00A771A1" w:rsidTr="00BD7DCA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596" w:rsidRPr="00CB24F8" w:rsidRDefault="00EC2596" w:rsidP="00BD7DCA">
            <w:pPr>
              <w:pStyle w:val="TableContents"/>
              <w:jc w:val="center"/>
            </w:pPr>
            <w:r w:rsidRPr="00267F5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pt;height:63.75pt">
                  <v:imagedata r:id="rId5" o:title=""/>
                </v:shape>
              </w:pict>
            </w:r>
          </w:p>
        </w:tc>
        <w:tc>
          <w:tcPr>
            <w:tcW w:w="4582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596" w:rsidRPr="00D60BFE" w:rsidRDefault="00EC2596" w:rsidP="00BD7DCA">
            <w:pPr>
              <w:pStyle w:val="TableContents"/>
              <w:ind w:left="484" w:firstLine="141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Siłownie zewnętrzne</w:t>
            </w:r>
          </w:p>
          <w:p w:rsidR="00EC2596" w:rsidRPr="00D60BFE" w:rsidRDefault="00EC2596" w:rsidP="00BD7DCA">
            <w:pPr>
              <w:pStyle w:val="TableContents"/>
              <w:ind w:firstLine="625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Bulwar Karola Musioła</w:t>
            </w:r>
          </w:p>
          <w:p w:rsidR="00EC2596" w:rsidRDefault="00EC2596" w:rsidP="00BD7DCA">
            <w:pPr>
              <w:pStyle w:val="TableContents"/>
              <w:ind w:firstLine="625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tel. /77/ 454 48 00</w:t>
            </w:r>
          </w:p>
          <w:p w:rsidR="00EC2596" w:rsidRDefault="00EC2596" w:rsidP="00BD7DCA">
            <w:pPr>
              <w:pStyle w:val="TableContents"/>
              <w:ind w:firstLine="625"/>
              <w:rPr>
                <w:rFonts w:ascii="Tahoma" w:hAnsi="Tahoma"/>
                <w:sz w:val="22"/>
                <w:szCs w:val="22"/>
              </w:rPr>
            </w:pPr>
            <w:hyperlink r:id="rId6" w:history="1">
              <w:r w:rsidRPr="0022174A">
                <w:rPr>
                  <w:rStyle w:val="Hyperlink"/>
                  <w:rFonts w:ascii="Tahoma" w:hAnsi="Tahoma"/>
                </w:rPr>
                <w:t>toropol@mosir.opole.pl</w:t>
              </w:r>
            </w:hyperlink>
            <w:r>
              <w:rPr>
                <w:rFonts w:ascii="Tahoma" w:hAnsi="Tahoma"/>
              </w:rPr>
              <w:t xml:space="preserve"> </w:t>
            </w:r>
          </w:p>
          <w:p w:rsidR="00EC2596" w:rsidRPr="00A771A1" w:rsidRDefault="00EC2596" w:rsidP="00BD7DCA">
            <w:pPr>
              <w:pStyle w:val="TableContents"/>
              <w:ind w:firstLine="625"/>
              <w:rPr>
                <w:rFonts w:ascii="Arial" w:hAnsi="Arial"/>
                <w:sz w:val="20"/>
                <w:szCs w:val="20"/>
              </w:rPr>
            </w:pPr>
            <w:hyperlink r:id="rId7" w:history="1">
              <w:r w:rsidRPr="00A771A1">
                <w:rPr>
                  <w:rStyle w:val="Hyperlink"/>
                  <w:rFonts w:ascii="Tahoma" w:hAnsi="Tahoma"/>
                  <w:sz w:val="22"/>
                  <w:szCs w:val="22"/>
                </w:rPr>
                <w:t>www.mosir.opole.pl</w:t>
              </w:r>
            </w:hyperlink>
            <w:r w:rsidRPr="00A771A1">
              <w:rPr>
                <w:rFonts w:ascii="Tahoma" w:hAnsi="Tahoma"/>
                <w:sz w:val="22"/>
                <w:szCs w:val="22"/>
              </w:rPr>
              <w:t xml:space="preserve"> </w:t>
            </w:r>
          </w:p>
        </w:tc>
      </w:tr>
    </w:tbl>
    <w:p w:rsidR="00EC2596" w:rsidRDefault="00EC2596" w:rsidP="0016415C">
      <w:pPr>
        <w:pStyle w:val="ListParagraph"/>
        <w:ind w:left="0"/>
        <w:jc w:val="right"/>
        <w:rPr>
          <w:rFonts w:ascii="Tahoma" w:hAnsi="Tahoma" w:cs="Tahoma"/>
          <w:sz w:val="16"/>
          <w:szCs w:val="16"/>
        </w:rPr>
      </w:pPr>
    </w:p>
    <w:p w:rsidR="00EC2596" w:rsidRDefault="00EC2596" w:rsidP="0016415C">
      <w:pPr>
        <w:pStyle w:val="ListParagraph"/>
        <w:ind w:left="0"/>
        <w:jc w:val="right"/>
        <w:rPr>
          <w:rFonts w:ascii="Tahoma" w:hAnsi="Tahoma" w:cs="Tahoma"/>
          <w:sz w:val="16"/>
          <w:szCs w:val="16"/>
        </w:rPr>
      </w:pPr>
    </w:p>
    <w:p w:rsidR="00EC2596" w:rsidRDefault="00EC2596" w:rsidP="00EC7489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  <w:lang w:eastAsia="pl-PL"/>
        </w:rPr>
      </w:pPr>
    </w:p>
    <w:p w:rsidR="00EC2596" w:rsidRPr="003B1140" w:rsidRDefault="00EC2596" w:rsidP="0016415C">
      <w:pPr>
        <w:spacing w:after="0" w:line="240" w:lineRule="auto"/>
        <w:contextualSpacing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3B1140">
        <w:rPr>
          <w:rFonts w:ascii="Tahoma" w:hAnsi="Tahoma" w:cs="Tahoma"/>
          <w:b/>
          <w:sz w:val="20"/>
          <w:szCs w:val="20"/>
          <w:lang w:eastAsia="pl-PL"/>
        </w:rPr>
        <w:t>REGULAMIN</w:t>
      </w:r>
      <w:r>
        <w:rPr>
          <w:rFonts w:ascii="Tahoma" w:hAnsi="Tahoma" w:cs="Tahoma"/>
          <w:b/>
          <w:sz w:val="20"/>
          <w:szCs w:val="20"/>
          <w:lang w:eastAsia="pl-PL"/>
        </w:rPr>
        <w:t xml:space="preserve"> SIŁOWNI NA ŚWIEŻYM POWIETRZU</w:t>
      </w:r>
    </w:p>
    <w:p w:rsidR="00EC2596" w:rsidRPr="003B1140" w:rsidRDefault="00EC2596" w:rsidP="0016415C">
      <w:pPr>
        <w:spacing w:after="0" w:line="240" w:lineRule="auto"/>
        <w:ind w:left="1080"/>
        <w:contextualSpacing/>
        <w:jc w:val="both"/>
        <w:rPr>
          <w:rFonts w:ascii="Tahoma" w:hAnsi="Tahoma" w:cs="Tahoma"/>
          <w:b/>
          <w:sz w:val="24"/>
          <w:szCs w:val="24"/>
          <w:lang w:eastAsia="pl-PL"/>
        </w:rPr>
      </w:pPr>
    </w:p>
    <w:p w:rsidR="00EC2596" w:rsidRPr="003B1140" w:rsidRDefault="00EC2596" w:rsidP="0016415C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9"/>
          <w:szCs w:val="19"/>
          <w:lang w:eastAsia="pl-PL"/>
        </w:rPr>
      </w:pPr>
      <w:r>
        <w:rPr>
          <w:rFonts w:ascii="Tahoma" w:hAnsi="Tahoma" w:cs="Tahoma"/>
          <w:sz w:val="19"/>
          <w:szCs w:val="19"/>
          <w:lang w:eastAsia="pl-PL"/>
        </w:rPr>
        <w:t xml:space="preserve">Siłownia na świeżym powietrzu </w:t>
      </w:r>
      <w:r w:rsidRPr="003B1140">
        <w:rPr>
          <w:rFonts w:ascii="Tahoma" w:hAnsi="Tahoma" w:cs="Tahoma"/>
          <w:sz w:val="19"/>
          <w:szCs w:val="19"/>
          <w:lang w:eastAsia="pl-PL"/>
        </w:rPr>
        <w:t xml:space="preserve">w Opolu </w:t>
      </w:r>
      <w:r>
        <w:rPr>
          <w:rFonts w:ascii="Tahoma" w:hAnsi="Tahoma" w:cs="Tahoma"/>
          <w:sz w:val="19"/>
          <w:szCs w:val="19"/>
          <w:lang w:eastAsia="pl-PL"/>
        </w:rPr>
        <w:t>przy ul. Bulwar Karola Musioła</w:t>
      </w:r>
      <w:r w:rsidRPr="003B1140">
        <w:rPr>
          <w:rFonts w:ascii="Tahoma" w:hAnsi="Tahoma" w:cs="Tahoma"/>
          <w:sz w:val="19"/>
          <w:szCs w:val="19"/>
          <w:lang w:eastAsia="pl-PL"/>
        </w:rPr>
        <w:t xml:space="preserve"> jest ogólnodostępnym obiektem Miasta Opola, </w:t>
      </w:r>
      <w:r>
        <w:rPr>
          <w:rFonts w:ascii="Tahoma" w:hAnsi="Tahoma" w:cs="Tahoma"/>
          <w:sz w:val="19"/>
          <w:szCs w:val="19"/>
          <w:lang w:eastAsia="pl-PL"/>
        </w:rPr>
        <w:t xml:space="preserve">administrowanym </w:t>
      </w:r>
      <w:r w:rsidRPr="003B1140">
        <w:rPr>
          <w:rFonts w:ascii="Tahoma" w:hAnsi="Tahoma" w:cs="Tahoma"/>
          <w:sz w:val="19"/>
          <w:szCs w:val="19"/>
          <w:lang w:eastAsia="pl-PL"/>
        </w:rPr>
        <w:t>przez Miejski Ośrodek Sportu i Rekreacji w Opolu.</w:t>
      </w:r>
    </w:p>
    <w:p w:rsidR="00EC2596" w:rsidRPr="002B05B1" w:rsidRDefault="00EC2596" w:rsidP="0016415C">
      <w:pPr>
        <w:pStyle w:val="ListParagraph"/>
        <w:numPr>
          <w:ilvl w:val="0"/>
          <w:numId w:val="1"/>
        </w:numPr>
        <w:rPr>
          <w:rFonts w:ascii="Tahoma" w:hAnsi="Tahoma" w:cs="Tahoma"/>
          <w:sz w:val="19"/>
          <w:szCs w:val="19"/>
        </w:rPr>
      </w:pPr>
      <w:r w:rsidRPr="002B05B1">
        <w:rPr>
          <w:rFonts w:ascii="Tahoma" w:hAnsi="Tahoma" w:cs="Tahoma"/>
          <w:sz w:val="19"/>
          <w:szCs w:val="19"/>
        </w:rPr>
        <w:t xml:space="preserve">Warunkiem korzystania z siłowni na świeżym powietrzu jest zapoznanie się  z poniższym Regulaminem  oraz stosować się do jego postanowień. </w:t>
      </w:r>
    </w:p>
    <w:p w:rsidR="00EC2596" w:rsidRPr="002B05B1" w:rsidRDefault="00EC2596" w:rsidP="0016415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9"/>
          <w:szCs w:val="19"/>
        </w:rPr>
      </w:pPr>
      <w:r w:rsidRPr="002B05B1">
        <w:rPr>
          <w:rFonts w:ascii="Tahoma" w:hAnsi="Tahoma" w:cs="Tahoma"/>
          <w:sz w:val="19"/>
          <w:szCs w:val="19"/>
        </w:rPr>
        <w:t>Każda osoba korzystając</w:t>
      </w:r>
      <w:r>
        <w:rPr>
          <w:rFonts w:ascii="Tahoma" w:hAnsi="Tahoma" w:cs="Tahoma"/>
          <w:sz w:val="19"/>
          <w:szCs w:val="19"/>
        </w:rPr>
        <w:t>a</w:t>
      </w:r>
      <w:r w:rsidRPr="002B05B1">
        <w:rPr>
          <w:rFonts w:ascii="Tahoma" w:hAnsi="Tahoma" w:cs="Tahoma"/>
          <w:sz w:val="19"/>
          <w:szCs w:val="19"/>
        </w:rPr>
        <w:t xml:space="preserve"> pierwszy raz z urządzeń siłowni ma obowiązek zapoznać się z zasadami bezpiecznego korzystania z urządzenia i sposobem wykonywania ćwiczeń, zamieszczonym na każdym urządzeniu.</w:t>
      </w:r>
    </w:p>
    <w:p w:rsidR="00EC2596" w:rsidRPr="002B05B1" w:rsidRDefault="00EC2596" w:rsidP="0016415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9"/>
          <w:szCs w:val="19"/>
        </w:rPr>
      </w:pPr>
      <w:r w:rsidRPr="002B05B1">
        <w:rPr>
          <w:rFonts w:ascii="Tahoma" w:hAnsi="Tahoma" w:cs="Tahoma"/>
          <w:sz w:val="19"/>
          <w:szCs w:val="19"/>
        </w:rPr>
        <w:t>Przed przystąpieniem do ćwiczeń należy sprawdzić stan techniczny urządzenia –</w:t>
      </w:r>
      <w:r>
        <w:rPr>
          <w:rFonts w:ascii="Tahoma" w:hAnsi="Tahoma" w:cs="Tahoma"/>
          <w:sz w:val="19"/>
          <w:szCs w:val="19"/>
        </w:rPr>
        <w:t xml:space="preserve"> ewentualne</w:t>
      </w:r>
      <w:r w:rsidRPr="002B05B1">
        <w:rPr>
          <w:rFonts w:ascii="Tahoma" w:hAnsi="Tahoma" w:cs="Tahoma"/>
          <w:sz w:val="19"/>
          <w:szCs w:val="19"/>
        </w:rPr>
        <w:t xml:space="preserve"> usterki należy zgłaszać </w:t>
      </w:r>
      <w:r>
        <w:rPr>
          <w:rFonts w:ascii="Tahoma" w:hAnsi="Tahoma" w:cs="Tahoma"/>
          <w:sz w:val="19"/>
          <w:szCs w:val="19"/>
        </w:rPr>
        <w:t>a</w:t>
      </w:r>
      <w:r w:rsidRPr="002B05B1">
        <w:rPr>
          <w:rFonts w:ascii="Tahoma" w:hAnsi="Tahoma" w:cs="Tahoma"/>
          <w:sz w:val="19"/>
          <w:szCs w:val="19"/>
        </w:rPr>
        <w:t xml:space="preserve">dministratorowi </w:t>
      </w:r>
      <w:r>
        <w:rPr>
          <w:rFonts w:ascii="Tahoma" w:hAnsi="Tahoma" w:cs="Tahoma"/>
          <w:sz w:val="19"/>
          <w:szCs w:val="19"/>
        </w:rPr>
        <w:t xml:space="preserve">siłowni pod numerem telefonu 77 </w:t>
      </w:r>
      <w:r w:rsidRPr="002B05B1">
        <w:rPr>
          <w:rFonts w:ascii="Tahoma" w:hAnsi="Tahoma" w:cs="Tahoma"/>
          <w:sz w:val="19"/>
          <w:szCs w:val="19"/>
        </w:rPr>
        <w:t>454 48 00.</w:t>
      </w:r>
    </w:p>
    <w:p w:rsidR="00EC2596" w:rsidRPr="002B05B1" w:rsidRDefault="00EC2596" w:rsidP="0016415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9"/>
          <w:szCs w:val="19"/>
        </w:rPr>
      </w:pPr>
      <w:r w:rsidRPr="002B05B1">
        <w:rPr>
          <w:rFonts w:ascii="Tahoma" w:hAnsi="Tahoma" w:cs="Tahoma"/>
          <w:sz w:val="19"/>
          <w:szCs w:val="19"/>
        </w:rPr>
        <w:t>Siłownia na świeżym powietrzu jest ogólnie dostępna, otwarta od poniedziałku do niedzieli od godziny 6</w:t>
      </w:r>
      <w:r>
        <w:rPr>
          <w:rFonts w:ascii="Tahoma" w:hAnsi="Tahoma" w:cs="Tahoma"/>
          <w:sz w:val="19"/>
          <w:szCs w:val="19"/>
        </w:rPr>
        <w:t>:</w:t>
      </w:r>
      <w:r w:rsidRPr="002B05B1">
        <w:rPr>
          <w:rFonts w:ascii="Tahoma" w:hAnsi="Tahoma" w:cs="Tahoma"/>
          <w:sz w:val="19"/>
          <w:szCs w:val="19"/>
        </w:rPr>
        <w:t>00 do godziny 22</w:t>
      </w:r>
      <w:r>
        <w:rPr>
          <w:rFonts w:ascii="Tahoma" w:hAnsi="Tahoma" w:cs="Tahoma"/>
          <w:sz w:val="19"/>
          <w:szCs w:val="19"/>
        </w:rPr>
        <w:t>:</w:t>
      </w:r>
      <w:r w:rsidRPr="002B05B1">
        <w:rPr>
          <w:rFonts w:ascii="Tahoma" w:hAnsi="Tahoma" w:cs="Tahoma"/>
          <w:sz w:val="19"/>
          <w:szCs w:val="19"/>
        </w:rPr>
        <w:t>00.</w:t>
      </w:r>
    </w:p>
    <w:p w:rsidR="00EC2596" w:rsidRPr="002B05B1" w:rsidRDefault="00EC2596" w:rsidP="0016415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9"/>
          <w:szCs w:val="19"/>
        </w:rPr>
      </w:pPr>
      <w:r w:rsidRPr="002B05B1">
        <w:rPr>
          <w:rFonts w:ascii="Tahoma" w:hAnsi="Tahoma" w:cs="Tahoma"/>
          <w:sz w:val="19"/>
          <w:szCs w:val="19"/>
        </w:rPr>
        <w:t>Siłownia udostępniona jest nieodpłatnie.</w:t>
      </w:r>
    </w:p>
    <w:p w:rsidR="00EC2596" w:rsidRPr="002B05B1" w:rsidRDefault="00EC2596" w:rsidP="0016415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9"/>
          <w:szCs w:val="19"/>
        </w:rPr>
      </w:pPr>
      <w:r w:rsidRPr="002B05B1">
        <w:rPr>
          <w:rFonts w:ascii="Tahoma" w:hAnsi="Tahoma" w:cs="Tahoma"/>
          <w:sz w:val="19"/>
          <w:szCs w:val="19"/>
        </w:rPr>
        <w:t>Osoby poniżej 1</w:t>
      </w:r>
      <w:r>
        <w:rPr>
          <w:rFonts w:ascii="Tahoma" w:hAnsi="Tahoma" w:cs="Tahoma"/>
          <w:sz w:val="19"/>
          <w:szCs w:val="19"/>
        </w:rPr>
        <w:t>3</w:t>
      </w:r>
      <w:r w:rsidRPr="002B05B1">
        <w:rPr>
          <w:rFonts w:ascii="Tahoma" w:hAnsi="Tahoma" w:cs="Tahoma"/>
          <w:sz w:val="19"/>
          <w:szCs w:val="19"/>
        </w:rPr>
        <w:t xml:space="preserve"> roku życia mogą korzystać z siłowni wyłącznie w obecności rodziców lub prawnych opiekunów.</w:t>
      </w:r>
    </w:p>
    <w:p w:rsidR="00EC2596" w:rsidRPr="002B05B1" w:rsidRDefault="00EC2596" w:rsidP="0016415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9"/>
          <w:szCs w:val="19"/>
        </w:rPr>
      </w:pPr>
      <w:r w:rsidRPr="002B05B1">
        <w:rPr>
          <w:rFonts w:ascii="Tahoma" w:hAnsi="Tahoma" w:cs="Tahoma"/>
          <w:sz w:val="19"/>
          <w:szCs w:val="19"/>
        </w:rPr>
        <w:t>Osoby korzystające z urządzeń  siłowni ćwiczą na własną odpowiedzialność.</w:t>
      </w:r>
    </w:p>
    <w:p w:rsidR="00EC2596" w:rsidRDefault="00EC2596" w:rsidP="0016415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9"/>
          <w:szCs w:val="19"/>
        </w:rPr>
      </w:pPr>
      <w:r w:rsidRPr="002B05B1">
        <w:rPr>
          <w:rFonts w:ascii="Tahoma" w:hAnsi="Tahoma" w:cs="Tahoma"/>
          <w:sz w:val="19"/>
          <w:szCs w:val="19"/>
        </w:rPr>
        <w:t xml:space="preserve">Osoby niepełnosprawne wymagające opieki mogą </w:t>
      </w:r>
      <w:r>
        <w:rPr>
          <w:rFonts w:ascii="Tahoma" w:hAnsi="Tahoma" w:cs="Tahoma"/>
          <w:sz w:val="19"/>
          <w:szCs w:val="19"/>
        </w:rPr>
        <w:t>korzystać z siłowni</w:t>
      </w:r>
      <w:r w:rsidRPr="002B05B1">
        <w:rPr>
          <w:rFonts w:ascii="Tahoma" w:hAnsi="Tahoma" w:cs="Tahoma"/>
          <w:sz w:val="19"/>
          <w:szCs w:val="19"/>
        </w:rPr>
        <w:t xml:space="preserve"> wyłącznie pod nadzorem opiekuna znajdującego się w bezpośrednim sąsiedztwie. </w:t>
      </w:r>
    </w:p>
    <w:p w:rsidR="00EC2596" w:rsidRPr="002B05B1" w:rsidRDefault="00EC2596" w:rsidP="0016415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9"/>
          <w:szCs w:val="19"/>
        </w:rPr>
      </w:pPr>
      <w:r w:rsidRPr="002B05B1">
        <w:rPr>
          <w:rFonts w:ascii="Tahoma" w:hAnsi="Tahoma" w:cs="Tahoma"/>
          <w:sz w:val="19"/>
          <w:szCs w:val="19"/>
        </w:rPr>
        <w:t xml:space="preserve">Osoby znajdujące się w pogorszonym stanie zdrowia, sprawności lub samopoczucia oraz kobiety w ciąży, powinny korzystać z </w:t>
      </w:r>
      <w:r>
        <w:rPr>
          <w:rFonts w:ascii="Tahoma" w:hAnsi="Tahoma" w:cs="Tahoma"/>
          <w:sz w:val="19"/>
          <w:szCs w:val="19"/>
        </w:rPr>
        <w:t>siłowni</w:t>
      </w:r>
      <w:r w:rsidRPr="002B05B1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ze </w:t>
      </w:r>
      <w:r w:rsidRPr="002B05B1">
        <w:rPr>
          <w:rFonts w:ascii="Tahoma" w:hAnsi="Tahoma" w:cs="Tahoma"/>
          <w:sz w:val="19"/>
          <w:szCs w:val="19"/>
        </w:rPr>
        <w:t xml:space="preserve">szczególną ostrożnością, stosownie do aktualnego stanu zdrowia. </w:t>
      </w:r>
    </w:p>
    <w:p w:rsidR="00EC2596" w:rsidRPr="002B05B1" w:rsidRDefault="00EC2596" w:rsidP="0016415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9"/>
          <w:szCs w:val="19"/>
        </w:rPr>
      </w:pPr>
      <w:r w:rsidRPr="002B05B1">
        <w:rPr>
          <w:rFonts w:ascii="Tahoma" w:hAnsi="Tahoma" w:cs="Tahoma"/>
          <w:sz w:val="19"/>
          <w:szCs w:val="19"/>
        </w:rPr>
        <w:t>Osoby naruszające porządek publiczny lub postanowienia niniejszego regulaminu będą usuwane z terenu siłowni, niezależnie od ewentualnego skierowania sprawy na drogę postępowania w sprawach o wykroczeniach.</w:t>
      </w:r>
    </w:p>
    <w:p w:rsidR="00EC2596" w:rsidRPr="002B05B1" w:rsidRDefault="00EC2596" w:rsidP="0016415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9"/>
          <w:szCs w:val="19"/>
        </w:rPr>
      </w:pPr>
      <w:r w:rsidRPr="002B05B1">
        <w:rPr>
          <w:rFonts w:ascii="Tahoma" w:hAnsi="Tahoma" w:cs="Tahoma"/>
          <w:sz w:val="19"/>
          <w:szCs w:val="19"/>
        </w:rPr>
        <w:t>Osoby korzystające z urządzeń siłowni nie mogą być pod wpływem alkoholu, narkotyków lub innych środków odurzających.</w:t>
      </w:r>
    </w:p>
    <w:p w:rsidR="00EC2596" w:rsidRPr="002B05B1" w:rsidRDefault="00EC2596" w:rsidP="0016415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9"/>
          <w:szCs w:val="19"/>
        </w:rPr>
      </w:pPr>
      <w:r w:rsidRPr="002B05B1">
        <w:rPr>
          <w:rFonts w:ascii="Tahoma" w:hAnsi="Tahoma" w:cs="Tahoma"/>
          <w:sz w:val="19"/>
          <w:szCs w:val="19"/>
        </w:rPr>
        <w:t>Na teren siłowni zabrania się wnoszenia wszelkiego rodzaju niebezpiecznych przedmiotów, środków odurzających i substancji psychotropowych.</w:t>
      </w:r>
    </w:p>
    <w:p w:rsidR="00EC2596" w:rsidRPr="002B05B1" w:rsidRDefault="00EC2596" w:rsidP="0016415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9"/>
          <w:szCs w:val="19"/>
        </w:rPr>
      </w:pPr>
      <w:r w:rsidRPr="002B05B1">
        <w:rPr>
          <w:rFonts w:ascii="Tahoma" w:hAnsi="Tahoma" w:cs="Tahoma"/>
          <w:sz w:val="19"/>
          <w:szCs w:val="19"/>
        </w:rPr>
        <w:t xml:space="preserve">Na terenie siłowni obowiązuje bezwzględny zakaz </w:t>
      </w:r>
      <w:r>
        <w:rPr>
          <w:rFonts w:ascii="Tahoma" w:hAnsi="Tahoma" w:cs="Tahoma"/>
          <w:sz w:val="19"/>
          <w:szCs w:val="19"/>
        </w:rPr>
        <w:t xml:space="preserve">palenia papierosów, </w:t>
      </w:r>
      <w:r w:rsidRPr="002B05B1">
        <w:rPr>
          <w:rFonts w:ascii="Tahoma" w:hAnsi="Tahoma" w:cs="Tahoma"/>
          <w:sz w:val="19"/>
          <w:szCs w:val="19"/>
        </w:rPr>
        <w:t>spożywania napoi alkoholowych</w:t>
      </w:r>
      <w:r>
        <w:rPr>
          <w:rFonts w:ascii="Tahoma" w:hAnsi="Tahoma" w:cs="Tahoma"/>
          <w:sz w:val="19"/>
          <w:szCs w:val="19"/>
        </w:rPr>
        <w:t xml:space="preserve"> oraz innych środków odurzających.</w:t>
      </w:r>
    </w:p>
    <w:p w:rsidR="00EC2596" w:rsidRPr="002B05B1" w:rsidRDefault="00EC2596" w:rsidP="0016415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9"/>
          <w:szCs w:val="19"/>
        </w:rPr>
      </w:pPr>
      <w:r w:rsidRPr="002B05B1">
        <w:rPr>
          <w:rFonts w:ascii="Tahoma" w:hAnsi="Tahoma" w:cs="Tahoma"/>
          <w:sz w:val="19"/>
          <w:szCs w:val="19"/>
        </w:rPr>
        <w:t>Na terenie siłowni nie można zachowyw</w:t>
      </w:r>
      <w:r>
        <w:rPr>
          <w:rFonts w:ascii="Tahoma" w:hAnsi="Tahoma" w:cs="Tahoma"/>
          <w:sz w:val="19"/>
          <w:szCs w:val="19"/>
        </w:rPr>
        <w:t>ać się głośno, nieprzyzwoicie, u</w:t>
      </w:r>
      <w:r w:rsidRPr="002B05B1">
        <w:rPr>
          <w:rFonts w:ascii="Tahoma" w:hAnsi="Tahoma" w:cs="Tahoma"/>
          <w:sz w:val="19"/>
          <w:szCs w:val="19"/>
        </w:rPr>
        <w:t>żywać wulgaryzmów.</w:t>
      </w:r>
    </w:p>
    <w:p w:rsidR="00EC2596" w:rsidRPr="002B05B1" w:rsidRDefault="00EC2596" w:rsidP="0016415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9"/>
          <w:szCs w:val="19"/>
        </w:rPr>
      </w:pPr>
      <w:r w:rsidRPr="002B05B1">
        <w:rPr>
          <w:rFonts w:ascii="Tahoma" w:hAnsi="Tahoma" w:cs="Tahoma"/>
          <w:sz w:val="19"/>
          <w:szCs w:val="19"/>
        </w:rPr>
        <w:t>Po zakończeniu ćwiczeń urządzenie z którego korzysta osoba ćwicząca winno być pozostawione w należytym stanie technicznym, a jego otoczenie powinno być czyste.</w:t>
      </w:r>
    </w:p>
    <w:p w:rsidR="00EC2596" w:rsidRPr="004C0CDC" w:rsidRDefault="00EC2596" w:rsidP="004C0CD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9"/>
          <w:szCs w:val="19"/>
        </w:rPr>
      </w:pPr>
      <w:r w:rsidRPr="004C0CDC">
        <w:rPr>
          <w:rFonts w:ascii="Tahoma" w:hAnsi="Tahoma" w:cs="Tahoma"/>
          <w:sz w:val="19"/>
          <w:szCs w:val="19"/>
        </w:rPr>
        <w:t>Klienci ponoszą pełną odpowiedzialność za szkody wyrządzone MOSiR – owi i osobom trzecim.</w:t>
      </w:r>
    </w:p>
    <w:p w:rsidR="00EC2596" w:rsidRPr="004C0CDC" w:rsidRDefault="00EC2596" w:rsidP="004C0CDC">
      <w:pPr>
        <w:pStyle w:val="ListParagraph"/>
        <w:ind w:left="360"/>
        <w:jc w:val="both"/>
        <w:rPr>
          <w:rFonts w:ascii="Tahoma" w:hAnsi="Tahoma" w:cs="Tahoma"/>
          <w:sz w:val="19"/>
          <w:szCs w:val="19"/>
        </w:rPr>
      </w:pPr>
      <w:r w:rsidRPr="004C0CDC">
        <w:rPr>
          <w:rFonts w:ascii="Tahoma" w:hAnsi="Tahoma" w:cs="Tahoma"/>
          <w:sz w:val="19"/>
          <w:szCs w:val="19"/>
        </w:rPr>
        <w:t>Za szkody wyrządzone przez małoletniego do lat 13 odpowiada jego opiekun, natomiast za osoby korzystające z</w:t>
      </w:r>
      <w:r>
        <w:rPr>
          <w:rFonts w:ascii="Tahoma" w:hAnsi="Tahoma" w:cs="Tahoma"/>
          <w:sz w:val="19"/>
          <w:szCs w:val="19"/>
        </w:rPr>
        <w:t xml:space="preserve"> siłowni</w:t>
      </w:r>
      <w:r w:rsidRPr="004C0CDC">
        <w:rPr>
          <w:rFonts w:ascii="Tahoma" w:hAnsi="Tahoma" w:cs="Tahoma"/>
          <w:sz w:val="19"/>
          <w:szCs w:val="19"/>
        </w:rPr>
        <w:t xml:space="preserve"> w zorganizowanej grupie, organizator zajęć.</w:t>
      </w:r>
    </w:p>
    <w:p w:rsidR="00EC2596" w:rsidRPr="004C0CDC" w:rsidRDefault="00EC2596" w:rsidP="004C0CD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9"/>
          <w:szCs w:val="19"/>
        </w:rPr>
      </w:pPr>
      <w:r w:rsidRPr="004C0CDC">
        <w:rPr>
          <w:rFonts w:ascii="Tahoma" w:hAnsi="Tahoma" w:cs="Tahoma"/>
          <w:sz w:val="19"/>
          <w:szCs w:val="19"/>
        </w:rPr>
        <w:t>Obiekt nie świadczy usługi depozytu.</w:t>
      </w:r>
    </w:p>
    <w:p w:rsidR="00EC2596" w:rsidRPr="004C0CDC" w:rsidRDefault="00EC2596" w:rsidP="004C0CD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9"/>
          <w:szCs w:val="19"/>
        </w:rPr>
      </w:pPr>
      <w:r w:rsidRPr="004C0CDC">
        <w:rPr>
          <w:rFonts w:ascii="Tahoma" w:hAnsi="Tahoma" w:cs="Tahoma"/>
          <w:sz w:val="19"/>
          <w:szCs w:val="19"/>
        </w:rPr>
        <w:t xml:space="preserve">Rzeczy pozostawione na terenie </w:t>
      </w:r>
      <w:r>
        <w:rPr>
          <w:rFonts w:ascii="Tahoma" w:hAnsi="Tahoma" w:cs="Tahoma"/>
          <w:sz w:val="19"/>
          <w:szCs w:val="19"/>
        </w:rPr>
        <w:t>siłowni s</w:t>
      </w:r>
      <w:r w:rsidRPr="004C0CDC">
        <w:rPr>
          <w:rFonts w:ascii="Tahoma" w:hAnsi="Tahoma" w:cs="Tahoma"/>
          <w:sz w:val="19"/>
          <w:szCs w:val="19"/>
        </w:rPr>
        <w:t>ą traktowane jako odpad i usuwane.</w:t>
      </w:r>
    </w:p>
    <w:p w:rsidR="00EC2596" w:rsidRPr="004C0CDC" w:rsidRDefault="00EC2596" w:rsidP="004C0CD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9"/>
          <w:szCs w:val="19"/>
        </w:rPr>
      </w:pPr>
      <w:r w:rsidRPr="004C0CDC">
        <w:rPr>
          <w:rFonts w:ascii="Tahoma" w:hAnsi="Tahoma" w:cs="Tahoma"/>
          <w:sz w:val="19"/>
          <w:szCs w:val="19"/>
        </w:rPr>
        <w:t xml:space="preserve">Znalezione na terenie obiektu rzeczy wartościowe, dokumenty, klucze itp. nie będą przechowywane. </w:t>
      </w:r>
      <w:r>
        <w:rPr>
          <w:rFonts w:ascii="Tahoma" w:hAnsi="Tahoma" w:cs="Tahoma"/>
          <w:sz w:val="19"/>
          <w:szCs w:val="19"/>
        </w:rPr>
        <w:t xml:space="preserve">Administrator </w:t>
      </w:r>
      <w:r w:rsidRPr="004C0CDC">
        <w:rPr>
          <w:rFonts w:ascii="Tahoma" w:hAnsi="Tahoma" w:cs="Tahoma"/>
          <w:sz w:val="19"/>
          <w:szCs w:val="19"/>
        </w:rPr>
        <w:t xml:space="preserve"> zobowiązuje się w takich przypadkach do pośredniczenia w nawiązaniu kontaktu między znalazcą a osobą, która zgłosi się po odbiór rzeczy.</w:t>
      </w:r>
    </w:p>
    <w:p w:rsidR="00EC2596" w:rsidRPr="004C0CDC" w:rsidRDefault="00EC2596" w:rsidP="004C0CD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9"/>
          <w:szCs w:val="19"/>
        </w:rPr>
      </w:pPr>
      <w:r w:rsidRPr="004C0CDC">
        <w:rPr>
          <w:rFonts w:ascii="Tahoma" w:hAnsi="Tahoma" w:cs="Tahoma"/>
          <w:sz w:val="19"/>
          <w:szCs w:val="19"/>
        </w:rPr>
        <w:t>Miejski Ośrodek Sportu i Rekreacji zastrzega sobie prawo do przetwarzania danych osobowych klientów w zakresie wizerunku, imienia i nazwiska, szkoły i klubu wyłącznie do celów promocyjnych (strona internetowa, foldery, ulotki, zdjęcia pamiątkowe itp.).</w:t>
      </w:r>
    </w:p>
    <w:p w:rsidR="00EC2596" w:rsidRPr="004C0CDC" w:rsidRDefault="00EC2596" w:rsidP="00F02922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9"/>
          <w:szCs w:val="19"/>
        </w:rPr>
      </w:pPr>
      <w:r w:rsidRPr="00F02922">
        <w:rPr>
          <w:rFonts w:ascii="Tahoma" w:hAnsi="Tahoma" w:cs="Tahoma"/>
          <w:sz w:val="19"/>
          <w:szCs w:val="19"/>
        </w:rPr>
        <w:t xml:space="preserve">Miejski Ośrodek Sportu i Rekreacji </w:t>
      </w:r>
      <w:r w:rsidRPr="004C0CDC">
        <w:rPr>
          <w:rFonts w:ascii="Tahoma" w:hAnsi="Tahoma" w:cs="Tahoma"/>
          <w:sz w:val="19"/>
          <w:szCs w:val="19"/>
        </w:rPr>
        <w:t>nie odpowiada za wypadki spowodowane nieprzestrzeganiem Regulaminu.</w:t>
      </w:r>
    </w:p>
    <w:p w:rsidR="00EC2596" w:rsidRPr="004C0CDC" w:rsidRDefault="00EC2596" w:rsidP="004C0CD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9"/>
          <w:szCs w:val="19"/>
        </w:rPr>
      </w:pPr>
      <w:r w:rsidRPr="004C0CDC">
        <w:rPr>
          <w:rFonts w:ascii="Tahoma" w:hAnsi="Tahoma" w:cs="Tahoma"/>
          <w:sz w:val="19"/>
          <w:szCs w:val="19"/>
        </w:rPr>
        <w:t>Skargi i wnioski dotyczące niniejszego regulaminu i funkcjonowania pływal</w:t>
      </w:r>
      <w:r>
        <w:rPr>
          <w:rFonts w:ascii="Tahoma" w:hAnsi="Tahoma" w:cs="Tahoma"/>
          <w:sz w:val="19"/>
          <w:szCs w:val="19"/>
        </w:rPr>
        <w:t xml:space="preserve">ni można zgłaszać w </w:t>
      </w:r>
      <w:r w:rsidRPr="004C0CDC">
        <w:rPr>
          <w:rFonts w:ascii="Tahoma" w:hAnsi="Tahoma" w:cs="Tahoma"/>
          <w:sz w:val="19"/>
          <w:szCs w:val="19"/>
        </w:rPr>
        <w:t>dni powszednie w godzinach od 9.00 d</w:t>
      </w:r>
      <w:r>
        <w:rPr>
          <w:rFonts w:ascii="Tahoma" w:hAnsi="Tahoma" w:cs="Tahoma"/>
          <w:sz w:val="19"/>
          <w:szCs w:val="19"/>
        </w:rPr>
        <w:t>o 14.00 w administracji Sztucznego Lodowiska przy ul. Barlickiego 13.</w:t>
      </w:r>
    </w:p>
    <w:p w:rsidR="00EC2596" w:rsidRPr="004C0CDC" w:rsidRDefault="00EC2596" w:rsidP="004C0CD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9"/>
          <w:szCs w:val="19"/>
        </w:rPr>
      </w:pPr>
      <w:r w:rsidRPr="004C0CDC">
        <w:rPr>
          <w:rFonts w:ascii="Tahoma" w:hAnsi="Tahoma" w:cs="Tahoma"/>
          <w:sz w:val="19"/>
          <w:szCs w:val="19"/>
        </w:rPr>
        <w:t>Dyrektor MOSiR przyjmuje skargi i wnioski w każdy poniedziałek w godzinach od 14.00 do 15.00</w:t>
      </w:r>
      <w:r>
        <w:rPr>
          <w:rFonts w:ascii="Tahoma" w:hAnsi="Tahoma" w:cs="Tahoma"/>
          <w:sz w:val="19"/>
          <w:szCs w:val="19"/>
        </w:rPr>
        <w:t xml:space="preserve"> </w:t>
      </w:r>
      <w:r w:rsidRPr="004C0CDC">
        <w:rPr>
          <w:rFonts w:ascii="Tahoma" w:hAnsi="Tahoma" w:cs="Tahoma"/>
          <w:sz w:val="19"/>
          <w:szCs w:val="19"/>
        </w:rPr>
        <w:t>w Opolu przy ulicy Barlickiego 13.</w:t>
      </w:r>
    </w:p>
    <w:sectPr w:rsidR="00EC2596" w:rsidRPr="004C0CDC" w:rsidSect="0020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059"/>
    <w:multiLevelType w:val="hybridMultilevel"/>
    <w:tmpl w:val="C9985F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15C"/>
    <w:rsid w:val="00037272"/>
    <w:rsid w:val="00097866"/>
    <w:rsid w:val="000B5CF7"/>
    <w:rsid w:val="00117611"/>
    <w:rsid w:val="0016415C"/>
    <w:rsid w:val="001F5334"/>
    <w:rsid w:val="00204027"/>
    <w:rsid w:val="0022174A"/>
    <w:rsid w:val="00267F57"/>
    <w:rsid w:val="002B05B1"/>
    <w:rsid w:val="003B1140"/>
    <w:rsid w:val="004C0CDC"/>
    <w:rsid w:val="004E1385"/>
    <w:rsid w:val="00562AB1"/>
    <w:rsid w:val="0057112D"/>
    <w:rsid w:val="005820DE"/>
    <w:rsid w:val="00626132"/>
    <w:rsid w:val="0071307B"/>
    <w:rsid w:val="009E0C9A"/>
    <w:rsid w:val="00A771A1"/>
    <w:rsid w:val="00BD7DCA"/>
    <w:rsid w:val="00C374D6"/>
    <w:rsid w:val="00C57408"/>
    <w:rsid w:val="00C6442E"/>
    <w:rsid w:val="00C64DCA"/>
    <w:rsid w:val="00CB24F8"/>
    <w:rsid w:val="00D60BFE"/>
    <w:rsid w:val="00D71A05"/>
    <w:rsid w:val="00D878CF"/>
    <w:rsid w:val="00DA12FB"/>
    <w:rsid w:val="00DD49CE"/>
    <w:rsid w:val="00EC2596"/>
    <w:rsid w:val="00EC7489"/>
    <w:rsid w:val="00F02922"/>
    <w:rsid w:val="00F4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1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415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Contents">
    <w:name w:val="Table Contents"/>
    <w:basedOn w:val="Normal"/>
    <w:uiPriority w:val="99"/>
    <w:rsid w:val="00EC748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EC74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ir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opol@mosir.opol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536</Words>
  <Characters>3220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VOB-1</dc:creator>
  <cp:keywords/>
  <dc:description/>
  <cp:lastModifiedBy>Radek</cp:lastModifiedBy>
  <cp:revision>6</cp:revision>
  <dcterms:created xsi:type="dcterms:W3CDTF">2014-04-08T08:51:00Z</dcterms:created>
  <dcterms:modified xsi:type="dcterms:W3CDTF">2015-01-09T11:28:00Z</dcterms:modified>
</cp:coreProperties>
</file>