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5"/>
        <w:gridCol w:w="4582"/>
      </w:tblGrid>
      <w:tr w:rsidR="001A3DD8" w:rsidRPr="008B0CB6" w:rsidTr="007050EC">
        <w:tc>
          <w:tcPr>
            <w:tcW w:w="505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DD8" w:rsidRPr="00CB24F8" w:rsidRDefault="001A3DD8" w:rsidP="007050EC">
            <w:pPr>
              <w:pStyle w:val="TableContents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3.75pt">
                  <v:imagedata r:id="rId7" o:title=""/>
                </v:shape>
              </w:pict>
            </w:r>
          </w:p>
        </w:tc>
        <w:tc>
          <w:tcPr>
            <w:tcW w:w="4582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DD8" w:rsidRPr="00D60BFE" w:rsidRDefault="001A3DD8" w:rsidP="007050EC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Centrum Sportu</w:t>
            </w:r>
          </w:p>
          <w:p w:rsidR="001A3DD8" w:rsidRPr="00D60BFE" w:rsidRDefault="001A3DD8" w:rsidP="007050EC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45-805 Opole</w:t>
            </w:r>
          </w:p>
          <w:p w:rsidR="001A3DD8" w:rsidRDefault="001A3DD8" w:rsidP="007050EC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ul. Wandy Rutkiewicz 10</w:t>
            </w:r>
          </w:p>
          <w:p w:rsidR="001A3DD8" w:rsidRPr="00112C7E" w:rsidRDefault="001A3DD8" w:rsidP="007050EC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  <w:lang w:val="en-US"/>
              </w:rPr>
            </w:pPr>
            <w:r w:rsidRPr="00112C7E">
              <w:rPr>
                <w:rFonts w:ascii="Tahoma" w:hAnsi="Tahoma"/>
                <w:sz w:val="22"/>
                <w:szCs w:val="22"/>
                <w:lang w:val="en-US"/>
              </w:rPr>
              <w:t>tel. /77/ 54 30 135</w:t>
            </w:r>
          </w:p>
          <w:p w:rsidR="001A3DD8" w:rsidRPr="00112C7E" w:rsidRDefault="001A3DD8" w:rsidP="007050EC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  <w:lang w:val="en-US"/>
              </w:rPr>
            </w:pPr>
            <w:hyperlink r:id="rId8" w:history="1">
              <w:r w:rsidRPr="00112C7E">
                <w:rPr>
                  <w:rStyle w:val="Hyperlink"/>
                  <w:rFonts w:ascii="Tahoma" w:hAnsi="Tahoma" w:cs="Tahoma"/>
                  <w:sz w:val="22"/>
                  <w:szCs w:val="22"/>
                  <w:lang w:val="en-US"/>
                </w:rPr>
                <w:t>centrumsportu@mosir.opole.pl</w:t>
              </w:r>
            </w:hyperlink>
            <w:r w:rsidRPr="00112C7E">
              <w:rPr>
                <w:rFonts w:ascii="Tahoma" w:hAnsi="Tahoma"/>
                <w:sz w:val="22"/>
                <w:szCs w:val="22"/>
                <w:lang w:val="en-US"/>
              </w:rPr>
              <w:t xml:space="preserve"> </w:t>
            </w:r>
          </w:p>
          <w:p w:rsidR="001A3DD8" w:rsidRPr="0051304D" w:rsidRDefault="001A3DD8" w:rsidP="007050EC">
            <w:pPr>
              <w:pStyle w:val="TableContents"/>
              <w:ind w:firstLine="625"/>
              <w:rPr>
                <w:rFonts w:ascii="Arial" w:hAnsi="Arial"/>
                <w:sz w:val="20"/>
                <w:szCs w:val="20"/>
              </w:rPr>
            </w:pPr>
            <w:hyperlink r:id="rId9" w:history="1">
              <w:r w:rsidRPr="0051304D">
                <w:rPr>
                  <w:rStyle w:val="Hyperlink"/>
                  <w:rFonts w:ascii="Tahoma" w:hAnsi="Tahoma" w:cs="Tahoma"/>
                  <w:sz w:val="22"/>
                  <w:szCs w:val="22"/>
                </w:rPr>
                <w:t>www.mosir.opole.pl</w:t>
              </w:r>
            </w:hyperlink>
            <w:r w:rsidRPr="0051304D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</w:tr>
    </w:tbl>
    <w:p w:rsidR="001A3DD8" w:rsidRPr="0051304D" w:rsidRDefault="001A3DD8" w:rsidP="00112C7E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51304D">
        <w:rPr>
          <w:rFonts w:ascii="Tahoma" w:hAnsi="Tahoma" w:cs="Tahoma"/>
          <w:b/>
          <w:sz w:val="20"/>
          <w:szCs w:val="20"/>
          <w:lang w:eastAsia="pl-PL"/>
        </w:rPr>
        <w:t>UCHWAŁA NR LXV</w:t>
      </w:r>
      <w:r>
        <w:rPr>
          <w:rFonts w:ascii="Tahoma" w:hAnsi="Tahoma" w:cs="Tahoma"/>
          <w:b/>
          <w:sz w:val="20"/>
          <w:szCs w:val="20"/>
          <w:lang w:eastAsia="pl-PL"/>
        </w:rPr>
        <w:t>II</w:t>
      </w:r>
      <w:r w:rsidRPr="0051304D">
        <w:rPr>
          <w:rFonts w:ascii="Tahoma" w:hAnsi="Tahoma" w:cs="Tahoma"/>
          <w:b/>
          <w:sz w:val="20"/>
          <w:szCs w:val="20"/>
          <w:lang w:eastAsia="pl-PL"/>
        </w:rPr>
        <w:t>/9</w:t>
      </w:r>
      <w:r>
        <w:rPr>
          <w:rFonts w:ascii="Tahoma" w:hAnsi="Tahoma" w:cs="Tahoma"/>
          <w:b/>
          <w:sz w:val="20"/>
          <w:szCs w:val="20"/>
          <w:lang w:eastAsia="pl-PL"/>
        </w:rPr>
        <w:t>97</w:t>
      </w:r>
      <w:r w:rsidRPr="0051304D">
        <w:rPr>
          <w:rFonts w:ascii="Tahoma" w:hAnsi="Tahoma" w:cs="Tahoma"/>
          <w:b/>
          <w:sz w:val="20"/>
          <w:szCs w:val="20"/>
          <w:lang w:eastAsia="pl-PL"/>
        </w:rPr>
        <w:t>/14</w:t>
      </w:r>
      <w:r w:rsidRPr="0051304D">
        <w:rPr>
          <w:rFonts w:ascii="Tahoma" w:hAnsi="Tahoma" w:cs="Tahoma"/>
          <w:b/>
          <w:sz w:val="20"/>
          <w:szCs w:val="20"/>
          <w:lang w:eastAsia="pl-PL"/>
        </w:rPr>
        <w:tab/>
      </w:r>
    </w:p>
    <w:p w:rsidR="001A3DD8" w:rsidRDefault="001A3DD8" w:rsidP="00236FA1">
      <w:pPr>
        <w:spacing w:after="0"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1A3DD8" w:rsidRPr="00236FA1" w:rsidRDefault="001A3DD8" w:rsidP="00236FA1">
      <w:pPr>
        <w:spacing w:after="0" w:line="36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236FA1">
        <w:rPr>
          <w:rFonts w:ascii="Tahoma" w:hAnsi="Tahoma" w:cs="Tahoma"/>
          <w:b/>
          <w:sz w:val="20"/>
          <w:szCs w:val="20"/>
          <w:lang w:eastAsia="pl-PL"/>
        </w:rPr>
        <w:t>REGULAMIN CENTRUM SPORTU</w:t>
      </w:r>
    </w:p>
    <w:p w:rsidR="001A3DD8" w:rsidRPr="00236FA1" w:rsidRDefault="001A3DD8" w:rsidP="00236FA1">
      <w:pPr>
        <w:spacing w:after="0" w:line="360" w:lineRule="auto"/>
        <w:ind w:left="357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1A3DD8" w:rsidRPr="0030425E" w:rsidRDefault="001A3DD8" w:rsidP="00236FA1">
      <w:pPr>
        <w:spacing w:after="0" w:line="360" w:lineRule="auto"/>
        <w:ind w:left="1080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1A3DD8" w:rsidRPr="0030425E" w:rsidRDefault="001A3DD8" w:rsidP="0030425E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0425E">
        <w:rPr>
          <w:rFonts w:ascii="Tahoma" w:hAnsi="Tahoma" w:cs="Tahoma"/>
          <w:sz w:val="20"/>
          <w:szCs w:val="20"/>
          <w:lang w:eastAsia="pl-PL"/>
        </w:rPr>
        <w:t>Centrum Sportu w Opolu przy ul. Wandy Rutkiewicz 10 jest obiektem Miasta Opola, zarządzanym przez Miejski Ośrodek Sportu i Rekreacji w Opolu.</w:t>
      </w:r>
    </w:p>
    <w:p w:rsidR="001A3DD8" w:rsidRPr="0030425E" w:rsidRDefault="001A3DD8" w:rsidP="0030425E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0425E">
        <w:rPr>
          <w:rFonts w:ascii="Tahoma" w:hAnsi="Tahoma" w:cs="Tahoma"/>
          <w:sz w:val="20"/>
          <w:szCs w:val="20"/>
        </w:rPr>
        <w:t>Obiekt czynny jest codziennie w godz. 8:00 – 22:00. Przebywanie na terenie obiektu poza godzinami otwarcia jest zabronione.</w:t>
      </w:r>
    </w:p>
    <w:p w:rsidR="001A3DD8" w:rsidRPr="00236FA1" w:rsidRDefault="001A3DD8" w:rsidP="00236FA1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Czas otwarcia obiektu może ulec zmianie z przyczyn organizacyjnych lub niezależnych od </w:t>
      </w:r>
      <w:r>
        <w:rPr>
          <w:rFonts w:ascii="Tahoma" w:hAnsi="Tahoma" w:cs="Tahoma"/>
          <w:sz w:val="20"/>
          <w:szCs w:val="20"/>
        </w:rPr>
        <w:t>zarządcy</w:t>
      </w:r>
      <w:r w:rsidRPr="00236FA1">
        <w:rPr>
          <w:rFonts w:ascii="Tahoma" w:hAnsi="Tahoma" w:cs="Tahoma"/>
          <w:sz w:val="20"/>
          <w:szCs w:val="20"/>
        </w:rPr>
        <w:t xml:space="preserve"> (imprezy sportowe, święta, przerwy technologiczne, awarie).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Przed wejściem na obiekt należy zapoznać się z niniejszym Regulaminem oraz stosować się do jego postanowień. 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Osoby przebywające na terenie obiektu podczas trwania imprezy masowej podlegają ogólnie obowiązującym przepisom, a w szczególności przepisom: </w:t>
      </w:r>
    </w:p>
    <w:p w:rsidR="001A3DD8" w:rsidRPr="00236FA1" w:rsidRDefault="001A3DD8" w:rsidP="00236FA1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ustawy o bezpieczeństwie imprez masowych z dnia 20 marca 2009 roku (tj.  Dz. U. 2013 poz. 611 z późn. zm.),  zwaną dalej Ustawą,</w:t>
      </w:r>
    </w:p>
    <w:p w:rsidR="001A3DD8" w:rsidRPr="00236FA1" w:rsidRDefault="001A3DD8" w:rsidP="00236FA1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przepisom właściwym dla charakteru imprezy, organizacji i związków, w tym związków sportowych, </w:t>
      </w:r>
    </w:p>
    <w:p w:rsidR="001A3DD8" w:rsidRPr="00236FA1" w:rsidRDefault="001A3DD8" w:rsidP="00236FA1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przepisom niniejszego Regulaminu. 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Wynająć obiekt i korzystać z niego mogą grupy zorganizowane i osoby indywidualne, które uzyskały zgodę </w:t>
      </w:r>
      <w:r>
        <w:rPr>
          <w:rFonts w:ascii="Tahoma" w:hAnsi="Tahoma" w:cs="Tahoma"/>
          <w:sz w:val="20"/>
          <w:szCs w:val="20"/>
          <w:lang w:eastAsia="pl-PL"/>
        </w:rPr>
        <w:t xml:space="preserve">zarządcy </w:t>
      </w:r>
      <w:r w:rsidRPr="00236FA1">
        <w:rPr>
          <w:rFonts w:ascii="Tahoma" w:hAnsi="Tahoma" w:cs="Tahoma"/>
          <w:sz w:val="20"/>
          <w:szCs w:val="20"/>
          <w:lang w:eastAsia="pl-PL"/>
        </w:rPr>
        <w:t>i zapoznały się z niniejszym Regulaminem.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MOSiR nie odpowiada za bezpieczeństwo osób przebywających i korzystających z obiektu niezgodnie z Regulaminem.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Za rzeczy pozostawione w szatni </w:t>
      </w:r>
      <w:r>
        <w:rPr>
          <w:rFonts w:ascii="Tahoma" w:hAnsi="Tahoma" w:cs="Tahoma"/>
          <w:sz w:val="20"/>
          <w:szCs w:val="20"/>
          <w:lang w:eastAsia="pl-PL"/>
        </w:rPr>
        <w:t xml:space="preserve">zarządca </w:t>
      </w:r>
      <w:r w:rsidRPr="00236FA1">
        <w:rPr>
          <w:rFonts w:ascii="Tahoma" w:hAnsi="Tahoma" w:cs="Tahoma"/>
          <w:sz w:val="20"/>
          <w:szCs w:val="20"/>
          <w:lang w:eastAsia="pl-PL"/>
        </w:rPr>
        <w:t>nie ponosi odpowiedzialności.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Na terenie całego obiektu obowiązuje całkowity zakaz palenia wyrobów tytoniowych.</w:t>
      </w:r>
    </w:p>
    <w:p w:rsidR="001A3DD8" w:rsidRPr="00692212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0425E">
        <w:rPr>
          <w:rFonts w:ascii="Tahoma" w:hAnsi="Tahoma" w:cs="Tahoma"/>
          <w:sz w:val="20"/>
          <w:szCs w:val="20"/>
          <w:lang w:eastAsia="pl-PL"/>
        </w:rPr>
        <w:t>Na terenie całego obiektu obowiązuje całkowity zakaz wnoszenia i spożywania napojów alkoholowych</w:t>
      </w:r>
      <w:r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692212">
        <w:rPr>
          <w:rFonts w:ascii="Tahoma" w:hAnsi="Tahoma" w:cs="Tahoma"/>
          <w:sz w:val="20"/>
          <w:szCs w:val="20"/>
          <w:lang w:eastAsia="pl-PL"/>
        </w:rPr>
        <w:t>za wyjątkiem n</w:t>
      </w:r>
      <w:r>
        <w:rPr>
          <w:rFonts w:ascii="Tahoma" w:hAnsi="Tahoma" w:cs="Tahoma"/>
          <w:sz w:val="20"/>
          <w:szCs w:val="20"/>
          <w:lang w:eastAsia="pl-PL"/>
        </w:rPr>
        <w:t>iskoprocentowego (do 3,5 proc. z</w:t>
      </w:r>
      <w:r w:rsidRPr="00692212">
        <w:rPr>
          <w:rFonts w:ascii="Tahoma" w:hAnsi="Tahoma" w:cs="Tahoma"/>
          <w:sz w:val="20"/>
          <w:szCs w:val="20"/>
          <w:lang w:eastAsia="pl-PL"/>
        </w:rPr>
        <w:t>awartości alkoholu) piwa podawanego w wyznaczonych miejscach w miękkich opakowaniach. Wyjątek ten nie ma zastosowania w przypadku imprezy masowej podwyższonego ryzyka.</w:t>
      </w:r>
    </w:p>
    <w:p w:rsidR="001A3DD8" w:rsidRPr="0030425E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92212">
        <w:rPr>
          <w:rFonts w:ascii="Tahoma" w:hAnsi="Tahoma" w:cs="Tahoma"/>
          <w:sz w:val="20"/>
          <w:szCs w:val="20"/>
          <w:lang w:eastAsia="pl-PL"/>
        </w:rPr>
        <w:t xml:space="preserve">Na terenie całego obiektu obowiązuje całkowity zakaz wnoszenia środków odurzających, substancji psychotropowych </w:t>
      </w:r>
      <w:r w:rsidRPr="0030425E">
        <w:rPr>
          <w:rFonts w:ascii="Tahoma" w:hAnsi="Tahoma" w:cs="Tahoma"/>
          <w:sz w:val="20"/>
          <w:szCs w:val="20"/>
          <w:lang w:eastAsia="pl-PL"/>
        </w:rPr>
        <w:t>oraz wprowadzania zwierząt.</w:t>
      </w:r>
    </w:p>
    <w:p w:rsidR="001A3DD8" w:rsidRPr="0030425E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0425E">
        <w:rPr>
          <w:rFonts w:ascii="Tahoma" w:hAnsi="Tahoma" w:cs="Tahoma"/>
          <w:sz w:val="20"/>
          <w:szCs w:val="20"/>
          <w:lang w:eastAsia="pl-PL"/>
        </w:rPr>
        <w:t xml:space="preserve">Wprowadza się zakaz korzystania z obiektu przez osoby i grupy, które nie uzyskały zgody </w:t>
      </w:r>
      <w:r>
        <w:rPr>
          <w:rFonts w:ascii="Tahoma" w:hAnsi="Tahoma" w:cs="Tahoma"/>
          <w:sz w:val="20"/>
          <w:szCs w:val="20"/>
          <w:lang w:eastAsia="pl-PL"/>
        </w:rPr>
        <w:t xml:space="preserve">zarządcy </w:t>
      </w:r>
      <w:r w:rsidRPr="0030425E">
        <w:rPr>
          <w:rFonts w:ascii="Tahoma" w:hAnsi="Tahoma" w:cs="Tahoma"/>
          <w:sz w:val="20"/>
          <w:szCs w:val="20"/>
          <w:lang w:eastAsia="pl-PL"/>
        </w:rPr>
        <w:t>oraz przebywania kogokolwiek na płycie boiska w czasie kiedy obiekt jest zamknięty.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Obiekt jest miejscem, na którym organizowane są treningi i mecze piłki nożnej, oraz inne imprezy sportowe i kulturalne. 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Za organizację imprezy i jej przeprowadzenie odpowiada organizator.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Wszystkie imprezy, w tym mecze piłki nożnej odbywają się zgodnie z obowiązującymi przepisami prawa polskiego oraz przepisami właściwym</w:t>
      </w:r>
      <w:r>
        <w:rPr>
          <w:rFonts w:ascii="Tahoma" w:hAnsi="Tahoma" w:cs="Tahoma"/>
          <w:sz w:val="20"/>
          <w:szCs w:val="20"/>
          <w:lang w:eastAsia="pl-PL"/>
        </w:rPr>
        <w:t>i</w:t>
      </w:r>
      <w:r w:rsidRPr="00236FA1">
        <w:rPr>
          <w:rFonts w:ascii="Tahoma" w:hAnsi="Tahoma" w:cs="Tahoma"/>
          <w:sz w:val="20"/>
          <w:szCs w:val="20"/>
          <w:lang w:eastAsia="pl-PL"/>
        </w:rPr>
        <w:t xml:space="preserve"> dla charakteru imprezy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:rsidR="001A3DD8" w:rsidRPr="000C6CFF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C6CFF">
        <w:rPr>
          <w:rFonts w:ascii="Tahoma" w:hAnsi="Tahoma" w:cs="Tahoma"/>
          <w:sz w:val="20"/>
          <w:szCs w:val="20"/>
          <w:lang w:eastAsia="pl-PL"/>
        </w:rPr>
        <w:t xml:space="preserve">Działalność handlowa, gastronomiczna, usługowa, artystyczna w tym transmisje, nagrania radiowe telewizyjne, filmowanie i wykonywanie zdjęć na obiekcie może odbywać się tylko i wyłącznie za zgodą zarządcy obiektu, a podczas imprez masowych po uzgodnieniu z organizatorem imprezy. </w:t>
      </w:r>
    </w:p>
    <w:p w:rsidR="001A3DD8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Dla bezpieczeństwa użytkowników teren obiektu jest monitorowany.</w:t>
      </w:r>
    </w:p>
    <w:p w:rsidR="001A3DD8" w:rsidRPr="000C6CFF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C6CFF">
        <w:rPr>
          <w:rFonts w:ascii="Tahoma" w:hAnsi="Tahoma" w:cs="Tahoma"/>
          <w:sz w:val="20"/>
          <w:szCs w:val="20"/>
          <w:lang w:eastAsia="pl-PL"/>
        </w:rPr>
        <w:t>Umieszczanie reklam, transparentów i plansz na terenie obiektu i na jego ogrodzeniu bez zgody MOSiR –u jest zabronione.</w:t>
      </w:r>
    </w:p>
    <w:p w:rsidR="001A3DD8" w:rsidRPr="000C6CFF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C6CFF">
        <w:rPr>
          <w:rFonts w:ascii="Tahoma" w:hAnsi="Tahoma" w:cs="Tahoma"/>
          <w:sz w:val="20"/>
          <w:szCs w:val="20"/>
          <w:lang w:eastAsia="pl-PL"/>
        </w:rPr>
        <w:t xml:space="preserve">Przebywać na obiekcie oraz korzystać z jego urządzeń mogą tylko osoby uprawnione przez MOSiR i organizatorów imprez. </w:t>
      </w:r>
    </w:p>
    <w:p w:rsidR="001A3DD8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E327B">
        <w:rPr>
          <w:rFonts w:ascii="Tahoma" w:hAnsi="Tahoma" w:cs="Tahoma"/>
          <w:sz w:val="20"/>
          <w:szCs w:val="20"/>
          <w:lang w:eastAsia="pl-PL"/>
        </w:rPr>
        <w:t>Organizator imprez, lub podmiot przez niego uprawniony</w:t>
      </w:r>
      <w:r>
        <w:rPr>
          <w:rFonts w:ascii="Tahoma" w:hAnsi="Tahoma" w:cs="Tahoma"/>
          <w:sz w:val="20"/>
          <w:szCs w:val="20"/>
          <w:lang w:eastAsia="pl-PL"/>
        </w:rPr>
        <w:t>,</w:t>
      </w:r>
      <w:r w:rsidRPr="00DE327B">
        <w:rPr>
          <w:rFonts w:ascii="Tahoma" w:hAnsi="Tahoma" w:cs="Tahoma"/>
          <w:sz w:val="20"/>
          <w:szCs w:val="20"/>
          <w:lang w:eastAsia="pl-PL"/>
        </w:rPr>
        <w:t xml:space="preserve"> podczas sprzedaży biletów wstępu</w:t>
      </w:r>
      <w:r>
        <w:rPr>
          <w:rFonts w:ascii="Tahoma" w:hAnsi="Tahoma" w:cs="Tahoma"/>
          <w:sz w:val="20"/>
          <w:szCs w:val="20"/>
          <w:lang w:eastAsia="pl-PL"/>
        </w:rPr>
        <w:t>,</w:t>
      </w:r>
      <w:r w:rsidRPr="00DE327B">
        <w:rPr>
          <w:rFonts w:ascii="Tahoma" w:hAnsi="Tahoma" w:cs="Tahoma"/>
          <w:sz w:val="20"/>
          <w:szCs w:val="20"/>
          <w:lang w:eastAsia="pl-PL"/>
        </w:rPr>
        <w:t xml:space="preserve"> może zażądać od kupującego okazania dokumentu potwierdzającego jego tożsamość. </w:t>
      </w:r>
    </w:p>
    <w:p w:rsidR="001A3DD8" w:rsidRPr="00DE327B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E327B">
        <w:rPr>
          <w:rFonts w:ascii="Tahoma" w:hAnsi="Tahoma" w:cs="Tahoma"/>
          <w:sz w:val="20"/>
          <w:szCs w:val="20"/>
          <w:lang w:eastAsia="pl-PL"/>
        </w:rPr>
        <w:t xml:space="preserve">Sposób korzystania z obiektu podczas trwania imprezy masowej będzie regulował odrębny regulamin przygotowany przez organizatora imprezy zgodnie z przepisami obowiązującego prawa. </w:t>
      </w:r>
    </w:p>
    <w:p w:rsidR="001A3DD8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E327B">
        <w:rPr>
          <w:rFonts w:ascii="Tahoma" w:hAnsi="Tahoma" w:cs="Tahoma"/>
          <w:sz w:val="20"/>
          <w:szCs w:val="20"/>
          <w:lang w:eastAsia="pl-PL"/>
        </w:rPr>
        <w:t xml:space="preserve">Organizator imprezy podczas jej trwania odpowiada za nie wpuszczanie na teren obiektu, lub wydalenie z terenu obiektu osoby, która nie spełnia wymogów określonych w Ustawie. </w:t>
      </w:r>
    </w:p>
    <w:p w:rsidR="001A3DD8" w:rsidRPr="00DE327B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E327B">
        <w:rPr>
          <w:rFonts w:ascii="Tahoma" w:hAnsi="Tahoma" w:cs="Tahoma"/>
          <w:sz w:val="20"/>
          <w:szCs w:val="20"/>
          <w:lang w:eastAsia="pl-PL"/>
        </w:rPr>
        <w:t xml:space="preserve">Wszystkie osoby przebywające na obiekcie zobowiązane są do: </w:t>
      </w:r>
    </w:p>
    <w:p w:rsidR="001A3DD8" w:rsidRPr="00236FA1" w:rsidRDefault="001A3DD8" w:rsidP="00236FA1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zachowania się zgodnie z obowiązującymi przepisami, w tym z przepisami dotyczącymi bezpieczeństwa pożarowego, </w:t>
      </w:r>
    </w:p>
    <w:p w:rsidR="001A3DD8" w:rsidRPr="00236FA1" w:rsidRDefault="001A3DD8" w:rsidP="00236FA1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korzystania z urządzeń znajdujących się na obiekcie zgodnie z ich przeznaczeniem, </w:t>
      </w:r>
    </w:p>
    <w:p w:rsidR="001A3DD8" w:rsidRPr="00236FA1" w:rsidRDefault="001A3DD8" w:rsidP="00236FA1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nieprzebywania w miejscach do tego nieprzeznaczonych, </w:t>
      </w:r>
    </w:p>
    <w:p w:rsidR="001A3DD8" w:rsidRPr="00236FA1" w:rsidRDefault="001A3DD8" w:rsidP="00236FA1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nie umieszczania napisów na budowlach, urządzeniach lub drogach, ich malowania  i oklejania, </w:t>
      </w:r>
    </w:p>
    <w:p w:rsidR="001A3DD8" w:rsidRPr="00236FA1" w:rsidRDefault="001A3DD8" w:rsidP="00236FA1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powiadomienia właściwych służb na obiekcie w przypadku ujawnienia zagrożeń dla bezpieczeństwa i porządku publicznego, </w:t>
      </w:r>
    </w:p>
    <w:p w:rsidR="001A3DD8" w:rsidRPr="00236FA1" w:rsidRDefault="001A3DD8" w:rsidP="00236FA1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zgłaszania wszystkich wypadków oraz zauważonych szkód bezpośrednio kierownikowi obiektu, lub za pośrednictwem pracowników Centrum Sportu,</w:t>
      </w:r>
    </w:p>
    <w:p w:rsidR="001A3DD8" w:rsidRPr="00236FA1" w:rsidRDefault="001A3DD8" w:rsidP="00236FA1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wszystkie osoby przebywające na obiekcie zobowiązane są do podporządkowania się poleceniom służb porządkowych i pracowników MOSiR-u w Opolu.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Zabrania się: </w:t>
      </w:r>
    </w:p>
    <w:p w:rsidR="001A3DD8" w:rsidRPr="00236FA1" w:rsidRDefault="001A3DD8" w:rsidP="00236FA1">
      <w:pPr>
        <w:pStyle w:val="ListParagraph"/>
        <w:numPr>
          <w:ilvl w:val="0"/>
          <w:numId w:val="4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zachowania w sposób zagrażający bezpieczeństwu,</w:t>
      </w:r>
    </w:p>
    <w:p w:rsidR="001A3DD8" w:rsidRPr="00236FA1" w:rsidRDefault="001A3DD8" w:rsidP="00236FA1">
      <w:pPr>
        <w:pStyle w:val="ListParagraph"/>
        <w:numPr>
          <w:ilvl w:val="0"/>
          <w:numId w:val="4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rzucania wszelkimi przedmiotami,</w:t>
      </w:r>
    </w:p>
    <w:p w:rsidR="001A3DD8" w:rsidRPr="00236FA1" w:rsidRDefault="001A3DD8" w:rsidP="00236FA1">
      <w:pPr>
        <w:pStyle w:val="ListParagraph"/>
        <w:numPr>
          <w:ilvl w:val="0"/>
          <w:numId w:val="4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śmiecenia oraz niszczenia mienia stanowiącego wyposażenie obiektu,</w:t>
      </w:r>
    </w:p>
    <w:p w:rsidR="001A3DD8" w:rsidRPr="00236FA1" w:rsidRDefault="001A3DD8" w:rsidP="00236FA1">
      <w:pPr>
        <w:pStyle w:val="ListParagraph"/>
        <w:numPr>
          <w:ilvl w:val="0"/>
          <w:numId w:val="4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zachowania sprzecznego z przyjętymi zasadami zachowania w miejscach publicznych, </w:t>
      </w:r>
    </w:p>
    <w:p w:rsidR="001A3DD8" w:rsidRPr="00236FA1" w:rsidRDefault="001A3DD8" w:rsidP="00236FA1">
      <w:pPr>
        <w:pStyle w:val="ListParagraph"/>
        <w:numPr>
          <w:ilvl w:val="0"/>
          <w:numId w:val="4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sprzedawania towarów lub kart wstępu bez zezwolenia, rozdawania druków, przeprowadzania zbiórek bez zgody Dyrektora MOSiR-u w Opolu. </w:t>
      </w:r>
    </w:p>
    <w:p w:rsidR="001A3DD8" w:rsidRPr="00236FA1" w:rsidRDefault="001A3DD8" w:rsidP="00236FA1">
      <w:pPr>
        <w:pStyle w:val="ListParagraph"/>
        <w:numPr>
          <w:ilvl w:val="0"/>
          <w:numId w:val="4"/>
        </w:numPr>
        <w:spacing w:line="360" w:lineRule="auto"/>
        <w:ind w:left="567" w:hanging="141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wchodzenia na obszary, które nie są dopuszczalne dla widzów (pomieszczenia służbowe), wchodzenia lub przechodzenia przez budowle i urządzenia nie przeznaczone do powszechnego użytku, tj. płoty, mury, ogrodzenia boiska, maszty oświetleniowe, drzewa, wnoszenia na obiekt następujących przedmiotów: broni wszelkiego rodzaju, przedmiotów, które mogą być użyte jako broń lub pociski, pojemników do rozpylania gazów, substancji żrących lub farbujących, butelek, kubków, dzbanków lub puszek wykonanych z kruchego, lub szczególnie twardego materiału, przedmiotów o dużych rozmiarach, przedmiotów pirotechnicznych, drzewców do flag </w:t>
      </w:r>
      <w:r>
        <w:rPr>
          <w:rFonts w:ascii="Tahoma" w:hAnsi="Tahoma" w:cs="Tahoma"/>
          <w:sz w:val="20"/>
          <w:szCs w:val="20"/>
        </w:rPr>
        <w:br/>
      </w:r>
      <w:r w:rsidRPr="00236FA1">
        <w:rPr>
          <w:rFonts w:ascii="Tahoma" w:hAnsi="Tahoma" w:cs="Tahoma"/>
          <w:sz w:val="20"/>
          <w:szCs w:val="20"/>
        </w:rPr>
        <w:t>i transparentów,</w:t>
      </w:r>
    </w:p>
    <w:p w:rsidR="001A3DD8" w:rsidRPr="000C6CFF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Osoby zakłócające porządek określony Regulaminem będą zmuszone do opuszczenia obiektu</w:t>
      </w:r>
      <w:r>
        <w:rPr>
          <w:rFonts w:ascii="Tahoma" w:hAnsi="Tahoma" w:cs="Tahoma"/>
          <w:sz w:val="20"/>
          <w:szCs w:val="20"/>
          <w:lang w:eastAsia="pl-PL"/>
        </w:rPr>
        <w:t xml:space="preserve"> przez organizatora imprezy lub przez </w:t>
      </w:r>
      <w:r w:rsidRPr="000C6CFF">
        <w:rPr>
          <w:rFonts w:ascii="Tahoma" w:hAnsi="Tahoma" w:cs="Tahoma"/>
          <w:sz w:val="20"/>
          <w:szCs w:val="20"/>
          <w:lang w:eastAsia="pl-PL"/>
        </w:rPr>
        <w:t>zarządcę obiektu.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Osobom usuniętym przez służby porządkowe lub policję z miejsca przeprowadzania imprezy masowej nie przysługuje zwrot kosztów za nabyty bilet wstępu. </w:t>
      </w:r>
    </w:p>
    <w:p w:rsidR="001A3DD8" w:rsidRPr="00236FA1" w:rsidRDefault="001A3DD8" w:rsidP="00236FA1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W razie zagrożenia należy bezzwłocznie kierować się w stronę wyjść ewakuacyjnych. </w:t>
      </w:r>
    </w:p>
    <w:p w:rsidR="001A3DD8" w:rsidRPr="00236FA1" w:rsidRDefault="001A3DD8" w:rsidP="0023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Szczegółowe zasady zachowania się osób na obiekcie podczas trwania imprez masowych                                z zachowaniem zapisów zawartych w niniejszym Regulaminie oraz rozdziale 2 i 3 Ustawy</w:t>
      </w:r>
      <w:r>
        <w:rPr>
          <w:rFonts w:ascii="Tahoma" w:hAnsi="Tahoma" w:cs="Tahoma"/>
          <w:sz w:val="20"/>
          <w:szCs w:val="20"/>
        </w:rPr>
        <w:t>,</w:t>
      </w:r>
      <w:r w:rsidRPr="00236F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236FA1">
        <w:rPr>
          <w:rFonts w:ascii="Tahoma" w:hAnsi="Tahoma" w:cs="Tahoma"/>
          <w:sz w:val="20"/>
          <w:szCs w:val="20"/>
        </w:rPr>
        <w:t xml:space="preserve">określają organizatorzy tych imprez w regulaminach imprez. </w:t>
      </w:r>
    </w:p>
    <w:p w:rsidR="001A3DD8" w:rsidRPr="00236FA1" w:rsidRDefault="001A3DD8" w:rsidP="00236FA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Zasady korzystania z sauny określa instrukcja stanowiąca załącznik do niniejszego Regulaminu.</w:t>
      </w:r>
    </w:p>
    <w:p w:rsidR="001A3DD8" w:rsidRPr="00236FA1" w:rsidRDefault="001A3DD8" w:rsidP="0023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Zasady korzystania z sali do ćwiczeń siłowych określa</w:t>
      </w:r>
      <w:r>
        <w:rPr>
          <w:rFonts w:ascii="Tahoma" w:hAnsi="Tahoma" w:cs="Tahoma"/>
          <w:sz w:val="20"/>
          <w:szCs w:val="20"/>
        </w:rPr>
        <w:t xml:space="preserve"> odrębny</w:t>
      </w:r>
      <w:r w:rsidRPr="00236F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 w:rsidRPr="00236FA1">
        <w:rPr>
          <w:rFonts w:ascii="Tahoma" w:hAnsi="Tahoma" w:cs="Tahoma"/>
          <w:sz w:val="20"/>
          <w:szCs w:val="20"/>
        </w:rPr>
        <w:t>egulamin</w:t>
      </w:r>
      <w:r>
        <w:rPr>
          <w:rFonts w:ascii="Tahoma" w:hAnsi="Tahoma" w:cs="Tahoma"/>
          <w:sz w:val="20"/>
          <w:szCs w:val="20"/>
        </w:rPr>
        <w:t xml:space="preserve"> stanowiący załącznik do niniejszego Regulaminu</w:t>
      </w:r>
      <w:r w:rsidRPr="00236FA1">
        <w:rPr>
          <w:rFonts w:ascii="Tahoma" w:hAnsi="Tahoma" w:cs="Tahoma"/>
          <w:sz w:val="20"/>
          <w:szCs w:val="20"/>
        </w:rPr>
        <w:t>.</w:t>
      </w:r>
    </w:p>
    <w:p w:rsidR="001A3DD8" w:rsidRDefault="001A3DD8" w:rsidP="0023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Użytkownicy obiektu </w:t>
      </w:r>
      <w:r w:rsidRPr="00236FA1">
        <w:rPr>
          <w:rFonts w:ascii="Tahoma" w:hAnsi="Tahoma" w:cs="Tahoma"/>
          <w:sz w:val="20"/>
          <w:szCs w:val="20"/>
        </w:rPr>
        <w:t>ponoszą pełną odpowiedzialność za szkody wyrządzone MOSiR – owi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236FA1">
        <w:rPr>
          <w:rFonts w:ascii="Tahoma" w:hAnsi="Tahoma" w:cs="Tahoma"/>
          <w:sz w:val="20"/>
          <w:szCs w:val="20"/>
        </w:rPr>
        <w:t xml:space="preserve"> i osobom trzecim.</w:t>
      </w:r>
    </w:p>
    <w:p w:rsidR="001A3DD8" w:rsidRPr="00F81B03" w:rsidRDefault="001A3DD8" w:rsidP="0023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81B03">
        <w:rPr>
          <w:rFonts w:ascii="Tahoma" w:hAnsi="Tahoma" w:cs="Tahoma"/>
          <w:sz w:val="20"/>
          <w:szCs w:val="20"/>
        </w:rPr>
        <w:t>Za szkody wyrządzone przez małoletniego do lat 13 odpowiada jego opiekun, natomiast za szkody wyrządzone przez osoby korzystające z obiektu w zorganizowanej grupie odpowiedzialność ponosi organizator zajęć.</w:t>
      </w:r>
    </w:p>
    <w:p w:rsidR="001A3DD8" w:rsidRPr="00236FA1" w:rsidRDefault="001A3DD8" w:rsidP="0023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Rzeczy pozostawione na terenie obiektu będą przechowywane przez 48 godzin, a następnie usuwane.</w:t>
      </w:r>
    </w:p>
    <w:p w:rsidR="001A3DD8" w:rsidRPr="00236FA1" w:rsidRDefault="001A3DD8" w:rsidP="0023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Znalezione na terenie obiektu rzeczy wartościowe, dokumenty, klucze itp. nie będą przechowywane. MOSiR zobowiązuje się w takich przypadkach do pośredniczenia w nawiązaniu kontaktu między znalazcą a osobą, która zgłosi się po odbiór rzeczy.</w:t>
      </w:r>
    </w:p>
    <w:p w:rsidR="001A3DD8" w:rsidRPr="00236FA1" w:rsidRDefault="001A3DD8" w:rsidP="0023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Miejski Ośrodek Sportu i Rekreacji zastrzega sobie prawo do przetwarzania danych osobowych klientów w zakresie wizerunku, imienia i nazwiska, szkoły i klubu wyłącznie do celów promocyjnych (strona internetowa, foldery, ulotki, zdjęcia pamiątkowe itp.) i zgodnie z przepisami obowiązującego prawa.</w:t>
      </w:r>
    </w:p>
    <w:p w:rsidR="001A3DD8" w:rsidRPr="00236FA1" w:rsidRDefault="001A3DD8" w:rsidP="0023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Miejski Ośrodek Sportu i Rekreacji nie odpowiada za wypadki spowodowane nieprzestrzeganiem Regulaminu.</w:t>
      </w:r>
    </w:p>
    <w:p w:rsidR="001A3DD8" w:rsidRPr="00236FA1" w:rsidRDefault="001A3DD8" w:rsidP="0023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Skargi i wnioski dotyczące niniejszego Regulaminu i funkcjonowania Centrum Sportu można zgłaszać  w dni powszednie w godzinach od 9.00 do 14.00 w administracji obiektu.</w:t>
      </w:r>
    </w:p>
    <w:p w:rsidR="001A3DD8" w:rsidRDefault="001A3DD8" w:rsidP="00236F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Dyrektor MOSiR przyjmuje skargi i wnioski w każdy poniedziałek w godzinach od 14.00 do 15.00 w Opolu przy ulicy Barlickiego 13.</w:t>
      </w:r>
    </w:p>
    <w:p w:rsidR="001A3DD8" w:rsidRPr="00A47F70" w:rsidRDefault="001A3DD8" w:rsidP="00A47F7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47F70">
        <w:rPr>
          <w:rFonts w:ascii="Tahoma" w:hAnsi="Tahoma" w:cs="Tahoma"/>
          <w:sz w:val="20"/>
          <w:szCs w:val="20"/>
        </w:rPr>
        <w:t>W sprawach nieuregulowanych niniejszym Regulaminem decyzje podejmuje Dyrektor MOSiR.</w:t>
      </w:r>
    </w:p>
    <w:p w:rsidR="001A3DD8" w:rsidRPr="00236FA1" w:rsidRDefault="001A3DD8" w:rsidP="00A47F70">
      <w:pPr>
        <w:pStyle w:val="ListParagraph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1A3DD8" w:rsidRDefault="001A3DD8" w:rsidP="00236FA1">
      <w:pPr>
        <w:spacing w:after="0" w:line="360" w:lineRule="auto"/>
        <w:jc w:val="right"/>
        <w:outlineLvl w:val="0"/>
        <w:rPr>
          <w:rFonts w:ascii="Tahoma" w:hAnsi="Tahoma" w:cs="Tahoma"/>
          <w:spacing w:val="-2"/>
          <w:sz w:val="20"/>
          <w:szCs w:val="20"/>
          <w:lang w:eastAsia="pl-PL"/>
        </w:rPr>
      </w:pPr>
    </w:p>
    <w:p w:rsidR="001A3DD8" w:rsidRDefault="001A3DD8" w:rsidP="00236FA1">
      <w:pPr>
        <w:spacing w:after="0" w:line="360" w:lineRule="auto"/>
        <w:jc w:val="right"/>
        <w:outlineLvl w:val="0"/>
        <w:rPr>
          <w:rFonts w:ascii="Tahoma" w:hAnsi="Tahoma" w:cs="Tahoma"/>
          <w:spacing w:val="-2"/>
          <w:sz w:val="20"/>
          <w:szCs w:val="20"/>
          <w:lang w:eastAsia="pl-PL"/>
        </w:rPr>
      </w:pPr>
    </w:p>
    <w:p w:rsidR="001A3DD8" w:rsidRDefault="001A3DD8" w:rsidP="00236FA1">
      <w:pPr>
        <w:spacing w:after="0" w:line="360" w:lineRule="auto"/>
        <w:jc w:val="right"/>
        <w:outlineLvl w:val="0"/>
        <w:rPr>
          <w:rFonts w:ascii="Tahoma" w:hAnsi="Tahoma" w:cs="Tahoma"/>
          <w:spacing w:val="-2"/>
          <w:sz w:val="20"/>
          <w:szCs w:val="20"/>
          <w:lang w:eastAsia="pl-PL"/>
        </w:rPr>
      </w:pPr>
    </w:p>
    <w:p w:rsidR="001A3DD8" w:rsidRPr="00236FA1" w:rsidRDefault="001A3DD8" w:rsidP="00236FA1">
      <w:pPr>
        <w:spacing w:after="0" w:line="360" w:lineRule="auto"/>
        <w:jc w:val="right"/>
        <w:outlineLvl w:val="0"/>
        <w:rPr>
          <w:rFonts w:ascii="Tahoma" w:hAnsi="Tahoma" w:cs="Tahoma"/>
          <w:spacing w:val="-2"/>
          <w:sz w:val="20"/>
          <w:szCs w:val="20"/>
          <w:lang w:eastAsia="pl-PL"/>
        </w:rPr>
      </w:pPr>
      <w:bookmarkStart w:id="0" w:name="_GoBack"/>
      <w:bookmarkEnd w:id="0"/>
      <w:r w:rsidRPr="00236FA1">
        <w:rPr>
          <w:rFonts w:ascii="Tahoma" w:hAnsi="Tahoma" w:cs="Tahoma"/>
          <w:spacing w:val="-2"/>
          <w:sz w:val="20"/>
          <w:szCs w:val="20"/>
          <w:lang w:eastAsia="pl-PL"/>
        </w:rPr>
        <w:t>Załącznik nr 1</w:t>
      </w:r>
    </w:p>
    <w:p w:rsidR="001A3DD8" w:rsidRPr="00236FA1" w:rsidRDefault="001A3DD8" w:rsidP="00236FA1">
      <w:pPr>
        <w:spacing w:after="0" w:line="360" w:lineRule="auto"/>
        <w:jc w:val="right"/>
        <w:outlineLvl w:val="0"/>
        <w:rPr>
          <w:rFonts w:ascii="Tahoma" w:hAnsi="Tahoma" w:cs="Tahoma"/>
          <w:bCs/>
          <w:sz w:val="20"/>
          <w:szCs w:val="20"/>
          <w:lang w:eastAsia="ar-SA"/>
        </w:rPr>
      </w:pPr>
      <w:r w:rsidRPr="00236FA1">
        <w:rPr>
          <w:rFonts w:ascii="Tahoma" w:hAnsi="Tahoma" w:cs="Tahoma"/>
          <w:spacing w:val="-2"/>
          <w:sz w:val="20"/>
          <w:szCs w:val="20"/>
          <w:lang w:eastAsia="pl-PL"/>
        </w:rPr>
        <w:t xml:space="preserve"> do</w:t>
      </w:r>
      <w:r w:rsidRPr="00236FA1">
        <w:rPr>
          <w:rFonts w:ascii="Tahoma" w:hAnsi="Tahoma" w:cs="Tahoma"/>
          <w:bCs/>
          <w:sz w:val="20"/>
          <w:szCs w:val="20"/>
        </w:rPr>
        <w:t xml:space="preserve"> Regulaminu Centrum Sportu </w:t>
      </w:r>
    </w:p>
    <w:p w:rsidR="001A3DD8" w:rsidRPr="00236FA1" w:rsidRDefault="001A3DD8" w:rsidP="00236FA1">
      <w:pPr>
        <w:spacing w:after="0" w:line="360" w:lineRule="auto"/>
        <w:jc w:val="right"/>
        <w:outlineLvl w:val="0"/>
        <w:rPr>
          <w:rFonts w:ascii="Tahoma" w:hAnsi="Tahoma" w:cs="Tahoma"/>
          <w:bCs/>
          <w:sz w:val="20"/>
          <w:szCs w:val="20"/>
        </w:rPr>
      </w:pPr>
      <w:r w:rsidRPr="00236FA1">
        <w:rPr>
          <w:rFonts w:ascii="Tahoma" w:hAnsi="Tahoma" w:cs="Tahoma"/>
          <w:bCs/>
          <w:sz w:val="20"/>
          <w:szCs w:val="20"/>
        </w:rPr>
        <w:t>w Opolu</w:t>
      </w:r>
    </w:p>
    <w:p w:rsidR="001A3DD8" w:rsidRPr="00236FA1" w:rsidRDefault="001A3DD8" w:rsidP="00236FA1">
      <w:pPr>
        <w:spacing w:after="0" w:line="360" w:lineRule="auto"/>
        <w:jc w:val="right"/>
        <w:outlineLvl w:val="0"/>
        <w:rPr>
          <w:rFonts w:ascii="Tahoma" w:hAnsi="Tahoma" w:cs="Tahoma"/>
          <w:bCs/>
          <w:sz w:val="20"/>
          <w:szCs w:val="20"/>
        </w:rPr>
      </w:pPr>
    </w:p>
    <w:p w:rsidR="001A3DD8" w:rsidRPr="00236FA1" w:rsidRDefault="001A3DD8" w:rsidP="00236FA1">
      <w:pPr>
        <w:suppressAutoHyphens/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36FA1">
        <w:rPr>
          <w:rFonts w:ascii="Tahoma" w:hAnsi="Tahoma" w:cs="Tahoma"/>
          <w:b/>
          <w:sz w:val="20"/>
          <w:szCs w:val="20"/>
          <w:lang w:eastAsia="ar-SA"/>
        </w:rPr>
        <w:t>Instrukcja użytkowania sauny</w:t>
      </w:r>
    </w:p>
    <w:p w:rsidR="001A3DD8" w:rsidRPr="00236FA1" w:rsidRDefault="001A3DD8" w:rsidP="00236FA1">
      <w:pPr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1A3DD8" w:rsidRPr="00236FA1" w:rsidRDefault="001A3DD8" w:rsidP="00236FA1">
      <w:pPr>
        <w:numPr>
          <w:ilvl w:val="0"/>
          <w:numId w:val="5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236FA1">
        <w:rPr>
          <w:rFonts w:ascii="Tahoma" w:hAnsi="Tahoma" w:cs="Tahoma"/>
          <w:spacing w:val="-2"/>
          <w:sz w:val="20"/>
          <w:szCs w:val="20"/>
          <w:lang w:eastAsia="pl-PL"/>
        </w:rPr>
        <w:t>Przy korzystaniu z sauny obowiązuje Regulamin Centrum Sportu w Opolu.</w:t>
      </w:r>
    </w:p>
    <w:p w:rsidR="001A3DD8" w:rsidRPr="00236FA1" w:rsidRDefault="001A3DD8" w:rsidP="00236FA1">
      <w:pPr>
        <w:numPr>
          <w:ilvl w:val="0"/>
          <w:numId w:val="5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236FA1">
        <w:rPr>
          <w:rFonts w:ascii="Tahoma" w:hAnsi="Tahoma" w:cs="Tahoma"/>
          <w:spacing w:val="-2"/>
          <w:sz w:val="20"/>
          <w:szCs w:val="20"/>
          <w:lang w:eastAsia="pl-PL"/>
        </w:rPr>
        <w:t>Sauna jest obiektem dostępnym pod warunkiem wykupienia usługi.</w:t>
      </w:r>
    </w:p>
    <w:p w:rsidR="001A3DD8" w:rsidRPr="00236FA1" w:rsidRDefault="001A3DD8" w:rsidP="00236FA1">
      <w:pPr>
        <w:numPr>
          <w:ilvl w:val="0"/>
          <w:numId w:val="5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236FA1">
        <w:rPr>
          <w:rFonts w:ascii="Tahoma" w:hAnsi="Tahoma" w:cs="Tahoma"/>
          <w:spacing w:val="-2"/>
          <w:sz w:val="20"/>
          <w:szCs w:val="20"/>
          <w:lang w:eastAsia="pl-PL"/>
        </w:rPr>
        <w:t xml:space="preserve">Małoletni do lat 13 mogą korzystać z sauny wyłącznie pod opieką osoby dorosłej. </w:t>
      </w:r>
    </w:p>
    <w:p w:rsidR="001A3DD8" w:rsidRPr="00236FA1" w:rsidRDefault="001A3DD8" w:rsidP="00236FA1">
      <w:pPr>
        <w:numPr>
          <w:ilvl w:val="0"/>
          <w:numId w:val="5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236FA1">
        <w:rPr>
          <w:rFonts w:ascii="Tahoma" w:hAnsi="Tahoma" w:cs="Tahoma"/>
          <w:spacing w:val="-2"/>
          <w:sz w:val="20"/>
          <w:szCs w:val="20"/>
          <w:lang w:eastAsia="pl-PL"/>
        </w:rPr>
        <w:t>Ze względu na wysoką temperaturę w saunie, osoby leczące się, winny skonsultować korzystanie            z sauny z lekarzem.</w:t>
      </w:r>
    </w:p>
    <w:p w:rsidR="001A3DD8" w:rsidRPr="00236FA1" w:rsidRDefault="001A3DD8" w:rsidP="00236FA1">
      <w:pPr>
        <w:numPr>
          <w:ilvl w:val="0"/>
          <w:numId w:val="5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236FA1">
        <w:rPr>
          <w:rFonts w:ascii="Tahoma" w:hAnsi="Tahoma" w:cs="Tahoma"/>
          <w:spacing w:val="-2"/>
          <w:sz w:val="20"/>
          <w:szCs w:val="20"/>
          <w:lang w:eastAsia="pl-PL"/>
        </w:rPr>
        <w:t>Korzystający z kąpieli w saunie mają obowiązek używania własnego ręcznika.</w:t>
      </w:r>
    </w:p>
    <w:p w:rsidR="001A3DD8" w:rsidRDefault="001A3DD8" w:rsidP="006F7A51">
      <w:pPr>
        <w:numPr>
          <w:ilvl w:val="0"/>
          <w:numId w:val="5"/>
        </w:numPr>
        <w:tabs>
          <w:tab w:val="right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6F7A51">
        <w:rPr>
          <w:rFonts w:ascii="Tahoma" w:hAnsi="Tahoma" w:cs="Tahoma"/>
          <w:spacing w:val="-2"/>
          <w:sz w:val="20"/>
          <w:szCs w:val="20"/>
          <w:lang w:eastAsia="pl-PL"/>
        </w:rPr>
        <w:t>Jednorazowo w saunie może przebywać 8 osób.</w:t>
      </w:r>
      <w:r>
        <w:rPr>
          <w:rFonts w:ascii="Tahoma" w:hAnsi="Tahoma" w:cs="Tahoma"/>
          <w:spacing w:val="-2"/>
          <w:sz w:val="20"/>
          <w:szCs w:val="20"/>
          <w:lang w:eastAsia="pl-PL"/>
        </w:rPr>
        <w:t xml:space="preserve"> </w:t>
      </w:r>
    </w:p>
    <w:p w:rsidR="001A3DD8" w:rsidRDefault="001A3DD8" w:rsidP="006F7A51">
      <w:pPr>
        <w:numPr>
          <w:ilvl w:val="0"/>
          <w:numId w:val="5"/>
        </w:numPr>
        <w:tabs>
          <w:tab w:val="clear" w:pos="720"/>
          <w:tab w:val="num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6F7A51">
        <w:rPr>
          <w:rFonts w:ascii="Tahoma" w:hAnsi="Tahoma" w:cs="Tahoma"/>
          <w:spacing w:val="-2"/>
          <w:sz w:val="20"/>
          <w:szCs w:val="20"/>
          <w:lang w:eastAsia="pl-PL"/>
        </w:rPr>
        <w:t>Przed wejściem do sauny, zmyć z ciała wszelkie kosmetyki ora</w:t>
      </w:r>
      <w:r>
        <w:rPr>
          <w:rFonts w:ascii="Tahoma" w:hAnsi="Tahoma" w:cs="Tahoma"/>
          <w:spacing w:val="-2"/>
          <w:sz w:val="20"/>
          <w:szCs w:val="20"/>
          <w:lang w:eastAsia="pl-PL"/>
        </w:rPr>
        <w:t xml:space="preserve">z zanieczyszczenia, a następnie </w:t>
      </w:r>
      <w:r w:rsidRPr="006F7A51">
        <w:rPr>
          <w:rFonts w:ascii="Tahoma" w:hAnsi="Tahoma" w:cs="Tahoma"/>
          <w:spacing w:val="-2"/>
          <w:sz w:val="20"/>
          <w:szCs w:val="20"/>
          <w:lang w:eastAsia="pl-PL"/>
        </w:rPr>
        <w:t>wytrzeć ciało do sucha.</w:t>
      </w:r>
      <w:r>
        <w:rPr>
          <w:rFonts w:ascii="Tahoma" w:hAnsi="Tahoma" w:cs="Tahoma"/>
          <w:spacing w:val="-2"/>
          <w:sz w:val="20"/>
          <w:szCs w:val="20"/>
          <w:lang w:eastAsia="pl-PL"/>
        </w:rPr>
        <w:t xml:space="preserve"> </w:t>
      </w:r>
    </w:p>
    <w:p w:rsidR="001A3DD8" w:rsidRPr="006F7A51" w:rsidRDefault="001A3DD8" w:rsidP="006F7A51">
      <w:pPr>
        <w:numPr>
          <w:ilvl w:val="0"/>
          <w:numId w:val="5"/>
        </w:numPr>
        <w:tabs>
          <w:tab w:val="clear" w:pos="720"/>
          <w:tab w:val="num" w:pos="426"/>
          <w:tab w:val="right" w:pos="86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6F7A51">
        <w:rPr>
          <w:rFonts w:ascii="Tahoma" w:hAnsi="Tahoma" w:cs="Tahoma"/>
          <w:spacing w:val="-2"/>
          <w:sz w:val="20"/>
          <w:szCs w:val="20"/>
          <w:lang w:eastAsia="pl-PL"/>
        </w:rPr>
        <w:t>Zaleca się:</w:t>
      </w:r>
    </w:p>
    <w:p w:rsidR="001A3DD8" w:rsidRPr="00236FA1" w:rsidRDefault="001A3DD8" w:rsidP="00236FA1">
      <w:pPr>
        <w:numPr>
          <w:ilvl w:val="0"/>
          <w:numId w:val="7"/>
        </w:numPr>
        <w:tabs>
          <w:tab w:val="righ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236FA1">
        <w:rPr>
          <w:rFonts w:ascii="Tahoma" w:hAnsi="Tahoma" w:cs="Tahoma"/>
          <w:spacing w:val="-2"/>
          <w:sz w:val="20"/>
          <w:szCs w:val="20"/>
          <w:lang w:eastAsia="pl-PL"/>
        </w:rPr>
        <w:t>przed wejściem do sauny zdjąć biżuterię, okulary itp.,</w:t>
      </w:r>
    </w:p>
    <w:p w:rsidR="001A3DD8" w:rsidRPr="00236FA1" w:rsidRDefault="001A3DD8" w:rsidP="00236FA1">
      <w:pPr>
        <w:numPr>
          <w:ilvl w:val="0"/>
          <w:numId w:val="7"/>
        </w:numPr>
        <w:tabs>
          <w:tab w:val="righ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236FA1">
        <w:rPr>
          <w:rFonts w:ascii="Tahoma" w:hAnsi="Tahoma" w:cs="Tahoma"/>
          <w:spacing w:val="-2"/>
          <w:sz w:val="20"/>
          <w:szCs w:val="20"/>
          <w:lang w:eastAsia="pl-PL"/>
        </w:rPr>
        <w:t>korzystać z sauny w strojach kąpielowych przystosowanych do temperatury panującej                  w saunie,</w:t>
      </w:r>
    </w:p>
    <w:p w:rsidR="001A3DD8" w:rsidRDefault="001A3DD8" w:rsidP="006F7A51">
      <w:pPr>
        <w:numPr>
          <w:ilvl w:val="0"/>
          <w:numId w:val="7"/>
        </w:numPr>
        <w:tabs>
          <w:tab w:val="righ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 w:rsidRPr="006F7A51">
        <w:rPr>
          <w:rFonts w:ascii="Tahoma" w:hAnsi="Tahoma" w:cs="Tahoma"/>
          <w:spacing w:val="-2"/>
          <w:sz w:val="20"/>
          <w:szCs w:val="20"/>
          <w:lang w:eastAsia="pl-PL"/>
        </w:rPr>
        <w:t>sprawdzić, czy temperatura w saunie jest odpowiednia dla klienta.</w:t>
      </w:r>
      <w:r>
        <w:rPr>
          <w:rFonts w:ascii="Tahoma" w:hAnsi="Tahoma" w:cs="Tahoma"/>
          <w:spacing w:val="-2"/>
          <w:sz w:val="20"/>
          <w:szCs w:val="20"/>
          <w:lang w:eastAsia="pl-PL"/>
        </w:rPr>
        <w:t xml:space="preserve"> </w:t>
      </w:r>
    </w:p>
    <w:p w:rsidR="001A3DD8" w:rsidRDefault="001A3DD8" w:rsidP="006F7A51">
      <w:pPr>
        <w:tabs>
          <w:tab w:val="right" w:pos="142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 xml:space="preserve">9.  </w:t>
      </w:r>
      <w:r w:rsidRPr="006F7A51">
        <w:rPr>
          <w:rFonts w:ascii="Tahoma" w:hAnsi="Tahoma" w:cs="Tahoma"/>
          <w:spacing w:val="-2"/>
          <w:sz w:val="20"/>
          <w:szCs w:val="20"/>
        </w:rPr>
        <w:t>W przypadku pogorszenia samopoczucia należy natychmiast opuścić saunę i zgłosić ten fakt obsłudze obiektu.</w:t>
      </w:r>
    </w:p>
    <w:p w:rsidR="001A3DD8" w:rsidRPr="00236FA1" w:rsidRDefault="001A3DD8" w:rsidP="006F7A51">
      <w:pPr>
        <w:tabs>
          <w:tab w:val="right" w:pos="142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Tahoma" w:hAnsi="Tahoma" w:cs="Tahoma"/>
          <w:spacing w:val="-2"/>
          <w:sz w:val="20"/>
          <w:szCs w:val="20"/>
          <w:lang w:eastAsia="pl-PL"/>
        </w:rPr>
      </w:pPr>
      <w:r>
        <w:rPr>
          <w:rFonts w:ascii="Tahoma" w:hAnsi="Tahoma" w:cs="Tahoma"/>
          <w:spacing w:val="-2"/>
          <w:sz w:val="20"/>
          <w:szCs w:val="20"/>
        </w:rPr>
        <w:t xml:space="preserve">10. Po opuszczeniu sauny </w:t>
      </w:r>
      <w:r w:rsidRPr="006F7A51">
        <w:rPr>
          <w:rFonts w:ascii="Tahoma" w:hAnsi="Tahoma" w:cs="Tahoma"/>
          <w:spacing w:val="-2"/>
          <w:sz w:val="20"/>
          <w:szCs w:val="20"/>
        </w:rPr>
        <w:t>należy schłodzić ciało pod prysznicem, odpocząć przed dalszymi czynnościami.</w:t>
      </w:r>
    </w:p>
    <w:p w:rsidR="001A3DD8" w:rsidRPr="00236FA1" w:rsidRDefault="001A3DD8" w:rsidP="00236FA1">
      <w:pPr>
        <w:tabs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  <w:lang w:eastAsia="pl-PL"/>
        </w:rPr>
      </w:pPr>
      <w:r>
        <w:rPr>
          <w:rFonts w:ascii="Tahoma" w:hAnsi="Tahoma" w:cs="Tahoma"/>
          <w:spacing w:val="-2"/>
          <w:sz w:val="20"/>
          <w:szCs w:val="20"/>
          <w:lang w:eastAsia="pl-PL"/>
        </w:rPr>
        <w:t xml:space="preserve">11. </w:t>
      </w:r>
      <w:r w:rsidRPr="00236FA1">
        <w:rPr>
          <w:rFonts w:ascii="Tahoma" w:hAnsi="Tahoma" w:cs="Tahoma"/>
          <w:bCs/>
          <w:spacing w:val="-2"/>
          <w:sz w:val="20"/>
          <w:szCs w:val="20"/>
          <w:lang w:eastAsia="pl-PL"/>
        </w:rPr>
        <w:t>Zabrania się:</w:t>
      </w:r>
    </w:p>
    <w:p w:rsidR="001A3DD8" w:rsidRDefault="001A3DD8" w:rsidP="00754DED">
      <w:pPr>
        <w:pStyle w:val="ListParagraph"/>
        <w:numPr>
          <w:ilvl w:val="0"/>
          <w:numId w:val="12"/>
        </w:numPr>
        <w:tabs>
          <w:tab w:val="right" w:pos="7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</w:rPr>
      </w:pPr>
      <w:r w:rsidRPr="006F7A51">
        <w:rPr>
          <w:rFonts w:ascii="Tahoma" w:hAnsi="Tahoma" w:cs="Tahoma"/>
          <w:bCs/>
          <w:spacing w:val="-2"/>
          <w:sz w:val="20"/>
          <w:szCs w:val="20"/>
        </w:rPr>
        <w:t xml:space="preserve">Użytkowania sauny, jeżeli występują jakiekolwiek zagrożenia, sauna jest wyłączona </w:t>
      </w:r>
      <w:r>
        <w:rPr>
          <w:rFonts w:ascii="Tahoma" w:hAnsi="Tahoma" w:cs="Tahoma"/>
          <w:bCs/>
          <w:spacing w:val="-2"/>
          <w:sz w:val="20"/>
          <w:szCs w:val="20"/>
        </w:rPr>
        <w:br/>
        <w:t>z u</w:t>
      </w:r>
      <w:r w:rsidRPr="006F7A51">
        <w:rPr>
          <w:rFonts w:ascii="Tahoma" w:hAnsi="Tahoma" w:cs="Tahoma"/>
          <w:bCs/>
          <w:spacing w:val="-2"/>
          <w:sz w:val="20"/>
          <w:szCs w:val="20"/>
        </w:rPr>
        <w:t>żytkowania lub niesprawna.</w:t>
      </w:r>
    </w:p>
    <w:p w:rsidR="001A3DD8" w:rsidRDefault="001A3DD8" w:rsidP="00754DED">
      <w:pPr>
        <w:pStyle w:val="ListParagraph"/>
        <w:numPr>
          <w:ilvl w:val="0"/>
          <w:numId w:val="12"/>
        </w:numPr>
        <w:tabs>
          <w:tab w:val="right" w:pos="7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</w:rPr>
      </w:pPr>
      <w:r w:rsidRPr="006F7A51">
        <w:rPr>
          <w:rFonts w:ascii="Tahoma" w:hAnsi="Tahoma" w:cs="Tahoma"/>
          <w:bCs/>
          <w:spacing w:val="-2"/>
          <w:sz w:val="20"/>
          <w:szCs w:val="20"/>
        </w:rPr>
        <w:t>Wnoszenia do sauny jakichkolwiek płynów, substancji zapachowych, przedmiotów łatwo nagrzewających się, łatwopalnych, nie odpornych na temperatury panujące w saunie.</w:t>
      </w:r>
    </w:p>
    <w:p w:rsidR="001A3DD8" w:rsidRPr="006F7A51" w:rsidRDefault="001A3DD8" w:rsidP="00754DED">
      <w:pPr>
        <w:pStyle w:val="ListParagraph"/>
        <w:numPr>
          <w:ilvl w:val="0"/>
          <w:numId w:val="12"/>
        </w:numPr>
        <w:tabs>
          <w:tab w:val="right" w:pos="7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</w:rPr>
      </w:pPr>
      <w:r w:rsidRPr="006F7A51">
        <w:rPr>
          <w:rFonts w:ascii="Tahoma" w:hAnsi="Tahoma" w:cs="Tahoma"/>
          <w:bCs/>
          <w:spacing w:val="-2"/>
          <w:sz w:val="20"/>
          <w:szCs w:val="20"/>
        </w:rPr>
        <w:t>Regulowania parametrów sauny, manipulowania włącznikami, oświetleniem itp.</w:t>
      </w:r>
    </w:p>
    <w:p w:rsidR="001A3DD8" w:rsidRPr="00236FA1" w:rsidRDefault="001A3DD8" w:rsidP="00236FA1">
      <w:pPr>
        <w:tabs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  <w:lang w:eastAsia="pl-PL"/>
        </w:rPr>
      </w:pPr>
    </w:p>
    <w:p w:rsidR="001A3DD8" w:rsidRPr="00236FA1" w:rsidRDefault="001A3DD8" w:rsidP="00236FA1">
      <w:pPr>
        <w:tabs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hAnsi="Tahoma" w:cs="Tahoma"/>
          <w:bCs/>
          <w:spacing w:val="-2"/>
          <w:sz w:val="20"/>
          <w:szCs w:val="20"/>
          <w:lang w:eastAsia="pl-PL"/>
        </w:rPr>
      </w:pPr>
      <w:r w:rsidRPr="00236FA1">
        <w:rPr>
          <w:rFonts w:ascii="Tahoma" w:hAnsi="Tahoma" w:cs="Tahoma"/>
          <w:bCs/>
          <w:spacing w:val="-2"/>
          <w:sz w:val="20"/>
          <w:szCs w:val="20"/>
          <w:lang w:eastAsia="pl-PL"/>
        </w:rPr>
        <w:t>Uwaga! Sauna nie jest pod ciągłą, bezpośrednią obserwacją pracownika obsługi!</w:t>
      </w:r>
    </w:p>
    <w:p w:rsidR="001A3DD8" w:rsidRPr="00236FA1" w:rsidRDefault="001A3DD8" w:rsidP="00236FA1">
      <w:pPr>
        <w:suppressAutoHyphens/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1A3DD8" w:rsidRPr="00236FA1" w:rsidRDefault="001A3DD8" w:rsidP="00236F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A3DD8" w:rsidRPr="00236FA1" w:rsidRDefault="001A3DD8" w:rsidP="00236F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A3DD8" w:rsidRPr="00236FA1" w:rsidRDefault="001A3DD8" w:rsidP="00236F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A3DD8" w:rsidRDefault="001A3DD8" w:rsidP="00236FA1">
      <w:pPr>
        <w:spacing w:after="0" w:line="360" w:lineRule="auto"/>
        <w:ind w:left="360"/>
        <w:jc w:val="right"/>
        <w:rPr>
          <w:rFonts w:ascii="Tahoma" w:hAnsi="Tahoma" w:cs="Tahoma"/>
          <w:sz w:val="20"/>
          <w:szCs w:val="20"/>
          <w:lang w:eastAsia="pl-PL"/>
        </w:rPr>
        <w:sectPr w:rsidR="001A3DD8" w:rsidSect="00A011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3DD8" w:rsidRPr="00236FA1" w:rsidRDefault="001A3DD8" w:rsidP="00236FA1">
      <w:pPr>
        <w:spacing w:after="0" w:line="360" w:lineRule="auto"/>
        <w:ind w:left="360"/>
        <w:jc w:val="right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Załącznik nr 2</w:t>
      </w:r>
    </w:p>
    <w:p w:rsidR="001A3DD8" w:rsidRPr="00236FA1" w:rsidRDefault="001A3DD8" w:rsidP="00236FA1">
      <w:pPr>
        <w:spacing w:after="0" w:line="360" w:lineRule="auto"/>
        <w:ind w:left="360"/>
        <w:jc w:val="right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 do Regulaminu Centrum Sportu </w:t>
      </w:r>
    </w:p>
    <w:p w:rsidR="001A3DD8" w:rsidRPr="00236FA1" w:rsidRDefault="001A3DD8" w:rsidP="00236FA1">
      <w:pPr>
        <w:spacing w:after="0" w:line="360" w:lineRule="auto"/>
        <w:ind w:left="360"/>
        <w:jc w:val="right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w Opolu</w:t>
      </w:r>
    </w:p>
    <w:p w:rsidR="001A3DD8" w:rsidRPr="00236FA1" w:rsidRDefault="001A3DD8" w:rsidP="00236FA1">
      <w:pPr>
        <w:spacing w:after="0" w:line="360" w:lineRule="auto"/>
        <w:ind w:left="36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1A3DD8" w:rsidRPr="00236FA1" w:rsidRDefault="001A3DD8" w:rsidP="00236FA1">
      <w:pPr>
        <w:spacing w:after="0" w:line="360" w:lineRule="auto"/>
        <w:ind w:left="36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1A3DD8" w:rsidRPr="00236FA1" w:rsidRDefault="001A3DD8" w:rsidP="00236FA1">
      <w:pPr>
        <w:spacing w:after="0" w:line="360" w:lineRule="auto"/>
        <w:ind w:left="36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236FA1">
        <w:rPr>
          <w:rFonts w:ascii="Tahoma" w:hAnsi="Tahoma" w:cs="Tahoma"/>
          <w:b/>
          <w:sz w:val="20"/>
          <w:szCs w:val="20"/>
          <w:lang w:eastAsia="pl-PL"/>
        </w:rPr>
        <w:t>REGULAMIN KORZYSTANIA Z SALI DO ĆWICZEŃ SIŁOWYCH</w:t>
      </w:r>
    </w:p>
    <w:p w:rsidR="001A3DD8" w:rsidRPr="00236FA1" w:rsidRDefault="001A3DD8" w:rsidP="00236FA1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Sala</w:t>
      </w:r>
      <w:r>
        <w:rPr>
          <w:rFonts w:ascii="Tahoma" w:hAnsi="Tahoma" w:cs="Tahoma"/>
          <w:sz w:val="20"/>
          <w:szCs w:val="20"/>
          <w:lang w:eastAsia="pl-PL"/>
        </w:rPr>
        <w:t xml:space="preserve"> do</w:t>
      </w:r>
      <w:r w:rsidRPr="00236FA1">
        <w:rPr>
          <w:rFonts w:ascii="Tahoma" w:hAnsi="Tahoma" w:cs="Tahoma"/>
          <w:sz w:val="20"/>
          <w:szCs w:val="20"/>
          <w:lang w:eastAsia="pl-PL"/>
        </w:rPr>
        <w:t xml:space="preserve"> ćwiczeń siłowych znajduje się w obiekcie Centrum Sportu przy ul. Wandy Rutkiewicz 10, zarządzanym przez Miejski Ośrodek Sportu i Rekreacji w Opolu.</w:t>
      </w:r>
    </w:p>
    <w:p w:rsidR="001A3DD8" w:rsidRPr="00236FA1" w:rsidRDefault="001A3DD8" w:rsidP="00236FA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Niniejszy Regulamin określa prawa i obowiązki klientów Sali</w:t>
      </w:r>
      <w:r>
        <w:rPr>
          <w:rFonts w:ascii="Tahoma" w:hAnsi="Tahoma" w:cs="Tahoma"/>
          <w:sz w:val="20"/>
          <w:szCs w:val="20"/>
        </w:rPr>
        <w:t xml:space="preserve"> do</w:t>
      </w:r>
      <w:r w:rsidRPr="00236FA1">
        <w:rPr>
          <w:rFonts w:ascii="Tahoma" w:hAnsi="Tahoma" w:cs="Tahoma"/>
          <w:sz w:val="20"/>
          <w:szCs w:val="20"/>
        </w:rPr>
        <w:t xml:space="preserve"> ćwiczeń siłowych.</w:t>
      </w:r>
    </w:p>
    <w:p w:rsidR="001A3DD8" w:rsidRPr="00236FA1" w:rsidRDefault="001A3DD8" w:rsidP="00236FA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Sala jest czynna w dniach i godzinach otwarcia obiektu Centrum Sportu. Przebywanie na jej terenie poza godzinami otwarcia jest zabronione.</w:t>
      </w: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Czas otwarcia Sali </w:t>
      </w:r>
      <w:r>
        <w:rPr>
          <w:rFonts w:ascii="Tahoma" w:hAnsi="Tahoma" w:cs="Tahoma"/>
          <w:sz w:val="20"/>
          <w:szCs w:val="20"/>
          <w:lang w:eastAsia="pl-PL"/>
        </w:rPr>
        <w:t xml:space="preserve">do </w:t>
      </w:r>
      <w:r w:rsidRPr="00236FA1">
        <w:rPr>
          <w:rFonts w:ascii="Tahoma" w:hAnsi="Tahoma" w:cs="Tahoma"/>
          <w:sz w:val="20"/>
          <w:szCs w:val="20"/>
          <w:lang w:eastAsia="pl-PL"/>
        </w:rPr>
        <w:t>ćwiczeń siłowych może ulec zmianie z przyczyn organizacyjnych lub niezależnych od zarządcy (imprezy sportowe, święta, przerwy technologiczne, awarie).</w:t>
      </w: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Przed wejściem na salę</w:t>
      </w:r>
      <w:r>
        <w:rPr>
          <w:rFonts w:ascii="Tahoma" w:hAnsi="Tahoma" w:cs="Tahoma"/>
          <w:sz w:val="20"/>
          <w:szCs w:val="20"/>
          <w:lang w:eastAsia="pl-PL"/>
        </w:rPr>
        <w:t xml:space="preserve"> do</w:t>
      </w:r>
      <w:r w:rsidRPr="00236FA1">
        <w:rPr>
          <w:rFonts w:ascii="Tahoma" w:hAnsi="Tahoma" w:cs="Tahoma"/>
          <w:sz w:val="20"/>
          <w:szCs w:val="20"/>
          <w:lang w:eastAsia="pl-PL"/>
        </w:rPr>
        <w:t xml:space="preserve"> ćwiczeń należy zapoznać się z niniejszym Regulaminem oraz stosować się do jego postanowień. </w:t>
      </w: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Za egzekwowanie przestrzegania niniejszego Regulaminu odpowiada dyżurujący pracownik. </w:t>
      </w: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Nieprzestrzeganie porządku publicznego lub przepisów niniejszego Regulaminu przez osoby korzystające z sali ćwiczeń, może skutkować usunięciem z niej oraz z terenu obiektu.  </w:t>
      </w:r>
    </w:p>
    <w:p w:rsidR="001A3DD8" w:rsidRPr="004244A6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244A6">
        <w:rPr>
          <w:rFonts w:ascii="Tahoma" w:hAnsi="Tahoma" w:cs="Tahoma"/>
          <w:sz w:val="20"/>
          <w:szCs w:val="20"/>
          <w:lang w:eastAsia="pl-PL"/>
        </w:rPr>
        <w:t>Z sali ćwiczeń mają prawo korzystać osoby pełnoletnie. Osoba niepełnoletnia, która ukończyła</w:t>
      </w:r>
    </w:p>
    <w:p w:rsidR="001A3DD8" w:rsidRPr="004244A6" w:rsidRDefault="001A3DD8" w:rsidP="00236FA1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  <w:r w:rsidRPr="004244A6">
        <w:rPr>
          <w:rFonts w:ascii="Tahoma" w:hAnsi="Tahoma" w:cs="Tahoma"/>
          <w:sz w:val="20"/>
          <w:szCs w:val="20"/>
          <w:lang w:eastAsia="pl-PL"/>
        </w:rPr>
        <w:t>16 lat, może korzystać z usług za pisemną zgodą swoich przedstawicieli ustawowych.</w:t>
      </w:r>
    </w:p>
    <w:p w:rsidR="001A3DD8" w:rsidRPr="00C84A55" w:rsidRDefault="001A3DD8" w:rsidP="00236FA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84A55">
        <w:rPr>
          <w:rFonts w:ascii="Tahoma" w:hAnsi="Tahoma" w:cs="Tahoma"/>
          <w:sz w:val="20"/>
          <w:szCs w:val="20"/>
        </w:rPr>
        <w:t>Osoby korzystające z usług sali do ćwiczeń nie mogą mieć przeciwwskazań zdrowotnych do wykonywania ćwiczeń fizycznych jak również oświadczają, iż ćwiczą na sali na własną odpowiedzialność.</w:t>
      </w:r>
    </w:p>
    <w:p w:rsidR="001A3DD8" w:rsidRPr="00C84A55" w:rsidRDefault="001A3DD8" w:rsidP="00236FA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84A55">
        <w:rPr>
          <w:rFonts w:ascii="Tahoma" w:hAnsi="Tahoma" w:cs="Tahoma"/>
          <w:sz w:val="20"/>
          <w:szCs w:val="20"/>
        </w:rPr>
        <w:t xml:space="preserve">Korzystający z usług sali do ćwiczeń są zobowiązani do wykupienia w administracji obiektu biletu jednorazowego wejścia lub wybranej karty wielokrotnego wejścia (karnetu) - zgodnie </w:t>
      </w:r>
      <w:r w:rsidRPr="00C84A55">
        <w:rPr>
          <w:rFonts w:ascii="Tahoma" w:hAnsi="Tahoma" w:cs="Tahoma"/>
          <w:sz w:val="20"/>
          <w:szCs w:val="20"/>
        </w:rPr>
        <w:br/>
        <w:t xml:space="preserve">z obowiązującym cennikiem. W przypadku zagubienia karnetu Klient zobowiązany jest powiadomić pracowników administracji obiektu. Nowa karta będzie wydana po ustaleniu danych osobowych </w:t>
      </w:r>
      <w:r w:rsidRPr="00C84A55">
        <w:rPr>
          <w:rFonts w:ascii="Tahoma" w:hAnsi="Tahoma" w:cs="Tahoma"/>
          <w:sz w:val="20"/>
          <w:szCs w:val="20"/>
        </w:rPr>
        <w:br/>
        <w:t xml:space="preserve">i numeru karty Klienta. Wykupienie jednorazowego wejścia lub karnetu jest równoznaczne </w:t>
      </w:r>
      <w:r w:rsidRPr="00C84A55">
        <w:rPr>
          <w:rFonts w:ascii="Tahoma" w:hAnsi="Tahoma" w:cs="Tahoma"/>
          <w:sz w:val="20"/>
          <w:szCs w:val="20"/>
        </w:rPr>
        <w:br/>
        <w:t>z wyrażeniem zgody na warunki określone w niniejszym Regulaminie.</w:t>
      </w:r>
    </w:p>
    <w:p w:rsidR="001A3DD8" w:rsidRPr="00236FA1" w:rsidRDefault="001A3DD8" w:rsidP="00236FA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Zarządca nie zwraca pieniędzy za zakupiony karnet - niewykorzystane treningi nie stanowią podstawy do zwrotów pieniężnych lub przedłużania ważności karnetu.</w:t>
      </w:r>
    </w:p>
    <w:p w:rsidR="001A3DD8" w:rsidRPr="00236FA1" w:rsidRDefault="001A3DD8" w:rsidP="00236FA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Wykupiony karnet jest imienny i nie może być wykorzystywany przez osoby trzecie. Ważność karnetu rozpoczyna się od dnia pierwszego skorzystania z usług sali </w:t>
      </w:r>
      <w:r>
        <w:rPr>
          <w:rFonts w:ascii="Tahoma" w:hAnsi="Tahoma" w:cs="Tahoma"/>
          <w:sz w:val="20"/>
          <w:szCs w:val="20"/>
        </w:rPr>
        <w:t xml:space="preserve">do </w:t>
      </w:r>
      <w:r w:rsidRPr="00236FA1">
        <w:rPr>
          <w:rFonts w:ascii="Tahoma" w:hAnsi="Tahoma" w:cs="Tahoma"/>
          <w:sz w:val="20"/>
          <w:szCs w:val="20"/>
        </w:rPr>
        <w:t xml:space="preserve">ćwiczeń – nie od dnia jego zakupu. Karnet jest honorowany tylko do daty ważności wystawionej na karnecie i nie podlega przesunięciu na inny termin (wyjątek stanowią sytuacje losowe). Cena karnetu nie uwzględnia ubezpieczenia. Udostępnienie karty wstępu osobom trzecim stanowi naruszenie Regulaminu </w:t>
      </w:r>
      <w:r>
        <w:rPr>
          <w:rFonts w:ascii="Tahoma" w:hAnsi="Tahoma" w:cs="Tahoma"/>
          <w:sz w:val="20"/>
          <w:szCs w:val="20"/>
        </w:rPr>
        <w:br/>
      </w:r>
      <w:r w:rsidRPr="00236FA1">
        <w:rPr>
          <w:rFonts w:ascii="Tahoma" w:hAnsi="Tahoma" w:cs="Tahoma"/>
          <w:sz w:val="20"/>
          <w:szCs w:val="20"/>
        </w:rPr>
        <w:t>i będzie skutkować anulowaniem karnetu bez możliwości zwrotu pieniędzy.</w:t>
      </w:r>
    </w:p>
    <w:p w:rsidR="001A3DD8" w:rsidRPr="00236FA1" w:rsidRDefault="001A3DD8" w:rsidP="00236FA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Każdy z uczestników zajęć powinien na czas treningów zamykać swoje rzeczy osobiste w szafce. Za przedmioty oraz ubrania pozostawione w szatni lub na terenie sali </w:t>
      </w:r>
      <w:r>
        <w:rPr>
          <w:rFonts w:ascii="Tahoma" w:hAnsi="Tahoma" w:cs="Tahoma"/>
          <w:sz w:val="20"/>
          <w:szCs w:val="20"/>
        </w:rPr>
        <w:t xml:space="preserve">do </w:t>
      </w:r>
      <w:r w:rsidRPr="00236FA1">
        <w:rPr>
          <w:rFonts w:ascii="Tahoma" w:hAnsi="Tahoma" w:cs="Tahoma"/>
          <w:sz w:val="20"/>
          <w:szCs w:val="20"/>
        </w:rPr>
        <w:t>ćwiczeń (poza szafką), zarządca nie ponosi odpowiedzialności.</w:t>
      </w:r>
    </w:p>
    <w:p w:rsidR="001A3DD8" w:rsidRPr="00236FA1" w:rsidRDefault="001A3DD8" w:rsidP="00236FA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W trakcie ćwiczeń bezwzględnie obowiązuje obuwie zamienne - z czystą podeszwą oraz strój sportowy. Dodatkowo każdy ćwiczący w sali siłowej zobowiązany jest posiadać ręcznik (należy położyć go na siedzisku przyrządu przed przystąpieniem do ćwiczeń). </w:t>
      </w:r>
    </w:p>
    <w:p w:rsidR="001A3DD8" w:rsidRPr="00236FA1" w:rsidRDefault="001A3DD8" w:rsidP="00236FA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>W pomieszczeniu Sali</w:t>
      </w:r>
      <w:r>
        <w:rPr>
          <w:rFonts w:ascii="Tahoma" w:hAnsi="Tahoma" w:cs="Tahoma"/>
          <w:sz w:val="20"/>
          <w:szCs w:val="20"/>
        </w:rPr>
        <w:t xml:space="preserve"> do</w:t>
      </w:r>
      <w:r w:rsidRPr="00236FA1">
        <w:rPr>
          <w:rFonts w:ascii="Tahoma" w:hAnsi="Tahoma" w:cs="Tahoma"/>
          <w:sz w:val="20"/>
          <w:szCs w:val="20"/>
        </w:rPr>
        <w:t xml:space="preserve"> ćwiczeń obowiązuje bezwzględny zakaz palenia tytoniu, spożywania alkoholu, zażywania środków odurzających i narkotyków, przynoszenia alkoholu, środków odurzających i narkotyków, przychodzenia w stanie nietrzeźwym, w stanie odurzenia lub pod wpływem narkotyków.</w:t>
      </w:r>
    </w:p>
    <w:p w:rsidR="001A3DD8" w:rsidRPr="00236FA1" w:rsidRDefault="001A3DD8" w:rsidP="00236FA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36FA1">
        <w:rPr>
          <w:rFonts w:ascii="Tahoma" w:hAnsi="Tahoma" w:cs="Tahoma"/>
          <w:sz w:val="20"/>
          <w:szCs w:val="20"/>
        </w:rPr>
        <w:t xml:space="preserve">Użytkowanie sali i urządzeń sportowo-rekreacyjnych i pomieszczeń sanitarnych powinno być zgodne z ich przeznaczeniem. Uczestnicy zajęć zobowiązani są do zachowania porządku </w:t>
      </w:r>
      <w:r>
        <w:rPr>
          <w:rFonts w:ascii="Tahoma" w:hAnsi="Tahoma" w:cs="Tahoma"/>
          <w:sz w:val="20"/>
          <w:szCs w:val="20"/>
        </w:rPr>
        <w:br/>
      </w:r>
      <w:r w:rsidRPr="00236FA1">
        <w:rPr>
          <w:rFonts w:ascii="Tahoma" w:hAnsi="Tahoma" w:cs="Tahoma"/>
          <w:sz w:val="20"/>
          <w:szCs w:val="20"/>
        </w:rPr>
        <w:t>w szatniach, pod natryskami, w toaletach oraz do poszanowania wyposażenia obiektu.</w:t>
      </w: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Wykupienie biletu wstępu/karnetu jest jednoznaczne ze złożeniem oświadczenia o braku przeciwwskazań do korzystania obiektu i znajdujących się w nim urządzeń.</w:t>
      </w:r>
    </w:p>
    <w:p w:rsidR="001A3DD8" w:rsidRPr="004244A6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244A6">
        <w:rPr>
          <w:rFonts w:ascii="Tahoma" w:hAnsi="Tahoma" w:cs="Tahoma"/>
          <w:sz w:val="20"/>
          <w:szCs w:val="20"/>
          <w:lang w:eastAsia="pl-PL"/>
        </w:rPr>
        <w:t>Za szkody wyrządzone przez małoletniego do lat 13 odpowiada jego opiekun, natomiast za szkody wyrządzone przez osoby korzystające z sali w zorganizowanej grupie, organizator zajęć.</w:t>
      </w: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Rzeczy pozostawione na terenie </w:t>
      </w:r>
      <w:r>
        <w:rPr>
          <w:rFonts w:ascii="Tahoma" w:hAnsi="Tahoma" w:cs="Tahoma"/>
          <w:sz w:val="20"/>
          <w:szCs w:val="20"/>
          <w:lang w:eastAsia="pl-PL"/>
        </w:rPr>
        <w:t>Sali do ćwiczeń</w:t>
      </w:r>
      <w:r w:rsidRPr="00236FA1">
        <w:rPr>
          <w:rFonts w:ascii="Tahoma" w:hAnsi="Tahoma" w:cs="Tahoma"/>
          <w:sz w:val="20"/>
          <w:szCs w:val="20"/>
          <w:lang w:eastAsia="pl-PL"/>
        </w:rPr>
        <w:t xml:space="preserve"> są przechowywane przez 48 godzin a następnie usuwane.</w:t>
      </w: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Znalezione na terenie sali </w:t>
      </w:r>
      <w:r>
        <w:rPr>
          <w:rFonts w:ascii="Tahoma" w:hAnsi="Tahoma" w:cs="Tahoma"/>
          <w:sz w:val="20"/>
          <w:szCs w:val="20"/>
          <w:lang w:eastAsia="pl-PL"/>
        </w:rPr>
        <w:t xml:space="preserve">do </w:t>
      </w:r>
      <w:r w:rsidRPr="00236FA1">
        <w:rPr>
          <w:rFonts w:ascii="Tahoma" w:hAnsi="Tahoma" w:cs="Tahoma"/>
          <w:sz w:val="20"/>
          <w:szCs w:val="20"/>
          <w:lang w:eastAsia="pl-PL"/>
        </w:rPr>
        <w:t>ćwiczeń rzeczy wartościowe, dokumenty, klucze itp. nie będą przechowywane. MOSiR zobowiązuje się w takich przypadkach do pośredniczenia w nawiązaniu kontaktu między znalazcą a osobą, która zgłosi się po odbiór rzeczy.</w:t>
      </w: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Miejski Ośrodek Sportu i Rekreacji nie odpowiada za wypadki spowodowane nieprzestrzeganiem Regulaminu.</w:t>
      </w: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Miejski Ośrodek Sportu i Rekreacji zastrzega sobie prawo do przetwarzania danych osobowych klientów w zakresie wizerunku, imienia i nazwiska, szkoły i klubu wyłącznie do celów promocyjnych (strona internetowa, foldery, ulotki, zdjęcia pamiątkowe itp.) i zgodnie z przepisami obowiązującego prawa.</w:t>
      </w: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 xml:space="preserve">Skargi i wnioski dotyczące niniejszego Regulaminu i funkcjonowania sali </w:t>
      </w:r>
      <w:r>
        <w:rPr>
          <w:rFonts w:ascii="Tahoma" w:hAnsi="Tahoma" w:cs="Tahoma"/>
          <w:sz w:val="20"/>
          <w:szCs w:val="20"/>
          <w:lang w:eastAsia="pl-PL"/>
        </w:rPr>
        <w:t xml:space="preserve">do </w:t>
      </w:r>
      <w:r w:rsidRPr="00236FA1">
        <w:rPr>
          <w:rFonts w:ascii="Tahoma" w:hAnsi="Tahoma" w:cs="Tahoma"/>
          <w:sz w:val="20"/>
          <w:szCs w:val="20"/>
          <w:lang w:eastAsia="pl-PL"/>
        </w:rPr>
        <w:t xml:space="preserve">ćwiczeń siłowych można zgłaszać w dni powszednie w godzinach od 9.00 do 14.00 w administracji obiektu. </w:t>
      </w:r>
    </w:p>
    <w:p w:rsidR="001A3DD8" w:rsidRPr="00236FA1" w:rsidRDefault="001A3DD8" w:rsidP="00236FA1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Dyrektor MOSiR przyjmuje skargi i wnioski w każdy poniedziałek w godzinach od 14.00 do 15.00</w:t>
      </w:r>
    </w:p>
    <w:p w:rsidR="001A3DD8" w:rsidRDefault="001A3DD8" w:rsidP="0063590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  <w:r w:rsidRPr="00236FA1">
        <w:rPr>
          <w:rFonts w:ascii="Tahoma" w:hAnsi="Tahoma" w:cs="Tahoma"/>
          <w:sz w:val="20"/>
          <w:szCs w:val="20"/>
          <w:lang w:eastAsia="pl-PL"/>
        </w:rPr>
        <w:t>w Opolu przy ulicy Barlickiego 13.</w:t>
      </w:r>
    </w:p>
    <w:p w:rsidR="001A3DD8" w:rsidRPr="00F63A4B" w:rsidRDefault="001A3DD8" w:rsidP="00F63A4B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0"/>
          <w:szCs w:val="20"/>
        </w:rPr>
      </w:pPr>
      <w:r w:rsidRPr="00F63A4B">
        <w:rPr>
          <w:rFonts w:ascii="Tahoma" w:hAnsi="Tahoma" w:cs="Tahoma"/>
          <w:sz w:val="20"/>
          <w:szCs w:val="20"/>
        </w:rPr>
        <w:t>W sprawach nieuregulowanych niniejszym Regulaminem decyzje podejmuje Dyrektor MOSiR.</w:t>
      </w:r>
    </w:p>
    <w:sectPr w:rsidR="001A3DD8" w:rsidRPr="00F63A4B" w:rsidSect="00A0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D8" w:rsidRDefault="001A3DD8" w:rsidP="002A03BC">
      <w:pPr>
        <w:spacing w:after="0" w:line="240" w:lineRule="auto"/>
      </w:pPr>
      <w:r>
        <w:separator/>
      </w:r>
    </w:p>
  </w:endnote>
  <w:endnote w:type="continuationSeparator" w:id="0">
    <w:p w:rsidR="001A3DD8" w:rsidRDefault="001A3DD8" w:rsidP="002A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D8" w:rsidRDefault="001A3DD8" w:rsidP="002A03BC">
      <w:pPr>
        <w:spacing w:after="0" w:line="240" w:lineRule="auto"/>
      </w:pPr>
      <w:r>
        <w:separator/>
      </w:r>
    </w:p>
  </w:footnote>
  <w:footnote w:type="continuationSeparator" w:id="0">
    <w:p w:rsidR="001A3DD8" w:rsidRDefault="001A3DD8" w:rsidP="002A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ADD"/>
    <w:multiLevelType w:val="hybridMultilevel"/>
    <w:tmpl w:val="BD98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059"/>
    <w:multiLevelType w:val="hybridMultilevel"/>
    <w:tmpl w:val="C9985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D9D5402"/>
    <w:multiLevelType w:val="hybridMultilevel"/>
    <w:tmpl w:val="E6504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9F1F46"/>
    <w:multiLevelType w:val="hybridMultilevel"/>
    <w:tmpl w:val="C9985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4F732D1"/>
    <w:multiLevelType w:val="hybridMultilevel"/>
    <w:tmpl w:val="929AA364"/>
    <w:lvl w:ilvl="0" w:tplc="99BC5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093FA0"/>
    <w:multiLevelType w:val="hybridMultilevel"/>
    <w:tmpl w:val="3B2ED5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26ED9"/>
    <w:multiLevelType w:val="hybridMultilevel"/>
    <w:tmpl w:val="B404A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4968CB"/>
    <w:multiLevelType w:val="hybridMultilevel"/>
    <w:tmpl w:val="1A70B054"/>
    <w:lvl w:ilvl="0" w:tplc="99BC5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12300A"/>
    <w:multiLevelType w:val="hybridMultilevel"/>
    <w:tmpl w:val="CAE2E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513FDE"/>
    <w:multiLevelType w:val="hybridMultilevel"/>
    <w:tmpl w:val="E8ACC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544A8"/>
    <w:multiLevelType w:val="hybridMultilevel"/>
    <w:tmpl w:val="35740B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1C7E70"/>
    <w:multiLevelType w:val="hybridMultilevel"/>
    <w:tmpl w:val="C9985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54"/>
    <w:rsid w:val="00022A80"/>
    <w:rsid w:val="00026F7D"/>
    <w:rsid w:val="00040966"/>
    <w:rsid w:val="00041EEA"/>
    <w:rsid w:val="000B5CF7"/>
    <w:rsid w:val="000C6CFF"/>
    <w:rsid w:val="000D2B12"/>
    <w:rsid w:val="000D78E4"/>
    <w:rsid w:val="00112C7E"/>
    <w:rsid w:val="001414F0"/>
    <w:rsid w:val="001A3DD8"/>
    <w:rsid w:val="001A41EE"/>
    <w:rsid w:val="001C74BE"/>
    <w:rsid w:val="001C7AD8"/>
    <w:rsid w:val="00202654"/>
    <w:rsid w:val="00236FA1"/>
    <w:rsid w:val="0025342D"/>
    <w:rsid w:val="002A03BC"/>
    <w:rsid w:val="002E4652"/>
    <w:rsid w:val="002F7308"/>
    <w:rsid w:val="0030425E"/>
    <w:rsid w:val="003774B3"/>
    <w:rsid w:val="003F0010"/>
    <w:rsid w:val="004244A6"/>
    <w:rsid w:val="004F7117"/>
    <w:rsid w:val="00506101"/>
    <w:rsid w:val="0051304D"/>
    <w:rsid w:val="00521697"/>
    <w:rsid w:val="00555C41"/>
    <w:rsid w:val="00583A0E"/>
    <w:rsid w:val="0059726C"/>
    <w:rsid w:val="005D5789"/>
    <w:rsid w:val="005E784E"/>
    <w:rsid w:val="00635909"/>
    <w:rsid w:val="00643CBC"/>
    <w:rsid w:val="00692212"/>
    <w:rsid w:val="006B4F44"/>
    <w:rsid w:val="006F7A51"/>
    <w:rsid w:val="007050EC"/>
    <w:rsid w:val="00722431"/>
    <w:rsid w:val="00754DED"/>
    <w:rsid w:val="00762BC8"/>
    <w:rsid w:val="007704AB"/>
    <w:rsid w:val="008508B3"/>
    <w:rsid w:val="00892707"/>
    <w:rsid w:val="008942CF"/>
    <w:rsid w:val="008B0CB6"/>
    <w:rsid w:val="008D3123"/>
    <w:rsid w:val="008F736C"/>
    <w:rsid w:val="0094215B"/>
    <w:rsid w:val="00970077"/>
    <w:rsid w:val="009B6C5C"/>
    <w:rsid w:val="00A011AA"/>
    <w:rsid w:val="00A32005"/>
    <w:rsid w:val="00A47F70"/>
    <w:rsid w:val="00A50703"/>
    <w:rsid w:val="00A61E63"/>
    <w:rsid w:val="00B06E85"/>
    <w:rsid w:val="00B25E39"/>
    <w:rsid w:val="00B44A07"/>
    <w:rsid w:val="00B86C07"/>
    <w:rsid w:val="00BF0B77"/>
    <w:rsid w:val="00C041BC"/>
    <w:rsid w:val="00C555AA"/>
    <w:rsid w:val="00C57408"/>
    <w:rsid w:val="00C84A55"/>
    <w:rsid w:val="00CA3A7A"/>
    <w:rsid w:val="00CB24F8"/>
    <w:rsid w:val="00CB4586"/>
    <w:rsid w:val="00CB5B73"/>
    <w:rsid w:val="00D468C7"/>
    <w:rsid w:val="00D60BFE"/>
    <w:rsid w:val="00D74D5E"/>
    <w:rsid w:val="00DE327B"/>
    <w:rsid w:val="00DF14CE"/>
    <w:rsid w:val="00E33DCF"/>
    <w:rsid w:val="00E62DF8"/>
    <w:rsid w:val="00EB6FFD"/>
    <w:rsid w:val="00EF0CEE"/>
    <w:rsid w:val="00F04E88"/>
    <w:rsid w:val="00F569F2"/>
    <w:rsid w:val="00F63A4B"/>
    <w:rsid w:val="00F81B03"/>
    <w:rsid w:val="00F9136F"/>
    <w:rsid w:val="00FA21D5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26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2A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3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3BC"/>
    <w:rPr>
      <w:rFonts w:cs="Times New Roman"/>
    </w:rPr>
  </w:style>
  <w:style w:type="paragraph" w:customStyle="1" w:styleId="TableContents">
    <w:name w:val="Table Contents"/>
    <w:basedOn w:val="Normal"/>
    <w:uiPriority w:val="99"/>
    <w:rsid w:val="00112C7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112C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sportu@mosir.opo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ir.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2072</Words>
  <Characters>12435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CENTRUM SPORTU</dc:title>
  <dc:subject/>
  <dc:creator>VOB-1</dc:creator>
  <cp:keywords/>
  <dc:description/>
  <cp:lastModifiedBy>Radek</cp:lastModifiedBy>
  <cp:revision>2</cp:revision>
  <cp:lastPrinted>2014-08-01T09:50:00Z</cp:lastPrinted>
  <dcterms:created xsi:type="dcterms:W3CDTF">2015-01-09T11:21:00Z</dcterms:created>
  <dcterms:modified xsi:type="dcterms:W3CDTF">2015-01-09T11:21:00Z</dcterms:modified>
</cp:coreProperties>
</file>