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5"/>
        <w:gridCol w:w="4582"/>
      </w:tblGrid>
      <w:tr w:rsidR="000C20FF" w:rsidRPr="003536B3" w:rsidTr="004F534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0FF" w:rsidRPr="00CB24F8" w:rsidRDefault="000C20FF" w:rsidP="004F5343">
            <w:pPr>
              <w:pStyle w:val="TableContents"/>
              <w:jc w:val="center"/>
            </w:pPr>
            <w:r w:rsidRPr="00267F5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63.75pt">
                  <v:imagedata r:id="rId5" o:title=""/>
                </v:shape>
              </w:pict>
            </w:r>
          </w:p>
        </w:tc>
        <w:tc>
          <w:tcPr>
            <w:tcW w:w="4582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0FF" w:rsidRDefault="000C20FF" w:rsidP="004F5343">
            <w:pPr>
              <w:pStyle w:val="TableContents"/>
              <w:ind w:left="484" w:firstLine="141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Fitness Klub</w:t>
            </w:r>
          </w:p>
          <w:p w:rsidR="000C20FF" w:rsidRPr="00D60BFE" w:rsidRDefault="000C20FF" w:rsidP="004F5343">
            <w:pPr>
              <w:pStyle w:val="TableContents"/>
              <w:ind w:left="484" w:firstLine="141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„OLIMP”</w:t>
            </w:r>
          </w:p>
          <w:p w:rsidR="000C20FF" w:rsidRPr="0068446F" w:rsidRDefault="000C20FF" w:rsidP="004F5343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r w:rsidRPr="0068446F">
              <w:rPr>
                <w:rFonts w:ascii="Tahoma" w:hAnsi="Tahoma"/>
                <w:sz w:val="22"/>
                <w:szCs w:val="22"/>
              </w:rPr>
              <w:t>45-</w:t>
            </w:r>
            <w:r>
              <w:rPr>
                <w:rFonts w:ascii="Tahoma" w:hAnsi="Tahoma"/>
                <w:sz w:val="22"/>
                <w:szCs w:val="22"/>
              </w:rPr>
              <w:t>273</w:t>
            </w:r>
            <w:r w:rsidRPr="0068446F">
              <w:rPr>
                <w:rFonts w:ascii="Tahoma" w:hAnsi="Tahoma"/>
                <w:sz w:val="22"/>
                <w:szCs w:val="22"/>
              </w:rPr>
              <w:t xml:space="preserve"> Opole</w:t>
            </w:r>
          </w:p>
          <w:p w:rsidR="000C20FF" w:rsidRDefault="000C20FF" w:rsidP="004F5343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ul. Sosnkowskiego 12</w:t>
            </w:r>
          </w:p>
          <w:p w:rsidR="000C20FF" w:rsidRPr="009127C5" w:rsidRDefault="000C20FF" w:rsidP="004F5343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r w:rsidRPr="009127C5">
              <w:rPr>
                <w:rFonts w:ascii="Tahoma" w:hAnsi="Tahoma"/>
                <w:sz w:val="22"/>
                <w:szCs w:val="22"/>
              </w:rPr>
              <w:t>tel. /77/ 455 62 24</w:t>
            </w:r>
          </w:p>
          <w:p w:rsidR="000C20FF" w:rsidRPr="009127C5" w:rsidRDefault="000C20FF" w:rsidP="004F5343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hyperlink r:id="rId6" w:history="1">
              <w:r w:rsidRPr="0067752A">
                <w:rPr>
                  <w:rStyle w:val="Hyperlink"/>
                  <w:rFonts w:ascii="Tahoma" w:hAnsi="Tahoma"/>
                </w:rPr>
                <w:t>kontakt@olimp.opole.pl</w:t>
              </w:r>
            </w:hyperlink>
            <w:r>
              <w:rPr>
                <w:rFonts w:ascii="Tahoma" w:hAnsi="Tahoma"/>
              </w:rPr>
              <w:t xml:space="preserve"> </w:t>
            </w:r>
          </w:p>
          <w:p w:rsidR="000C20FF" w:rsidRPr="003536B3" w:rsidRDefault="000C20FF" w:rsidP="004F5343">
            <w:pPr>
              <w:pStyle w:val="TableContents"/>
              <w:ind w:firstLine="625"/>
              <w:rPr>
                <w:rFonts w:ascii="Arial" w:hAnsi="Arial"/>
                <w:sz w:val="20"/>
                <w:szCs w:val="20"/>
                <w:lang w:val="en-US"/>
              </w:rPr>
            </w:pPr>
            <w:hyperlink r:id="rId7" w:history="1">
              <w:r w:rsidRPr="003536B3">
                <w:rPr>
                  <w:rStyle w:val="Hyperlink"/>
                  <w:rFonts w:ascii="Tahoma" w:hAnsi="Tahoma"/>
                  <w:sz w:val="22"/>
                  <w:szCs w:val="22"/>
                  <w:lang w:val="en-US"/>
                </w:rPr>
                <w:t>www.mosir.opole.pl</w:t>
              </w:r>
            </w:hyperlink>
            <w:r w:rsidRPr="003536B3">
              <w:rPr>
                <w:rFonts w:ascii="Tahoma" w:hAnsi="Tahoma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0C20FF" w:rsidRDefault="000C20FF" w:rsidP="009127C5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UCHWAŁA NR LXII/946/14</w:t>
      </w:r>
    </w:p>
    <w:p w:rsidR="000C20FF" w:rsidRDefault="000C20FF" w:rsidP="00D37BA6">
      <w:pPr>
        <w:pStyle w:val="ListParagraph"/>
        <w:ind w:left="0"/>
        <w:jc w:val="right"/>
        <w:rPr>
          <w:rFonts w:ascii="Tahoma" w:hAnsi="Tahoma" w:cs="Tahoma"/>
          <w:sz w:val="16"/>
          <w:szCs w:val="16"/>
        </w:rPr>
      </w:pPr>
    </w:p>
    <w:p w:rsidR="000C20FF" w:rsidRPr="000B5CF7" w:rsidRDefault="000C20FF" w:rsidP="00D37BA6">
      <w:pPr>
        <w:pStyle w:val="ListParagraph"/>
        <w:ind w:left="0"/>
        <w:jc w:val="right"/>
        <w:rPr>
          <w:rFonts w:ascii="Tahoma" w:hAnsi="Tahoma" w:cs="Tahoma"/>
          <w:sz w:val="16"/>
          <w:szCs w:val="16"/>
        </w:rPr>
      </w:pPr>
    </w:p>
    <w:p w:rsidR="000C20FF" w:rsidRPr="00517F78" w:rsidRDefault="000C20FF" w:rsidP="008D5515">
      <w:pPr>
        <w:spacing w:after="0" w:line="360" w:lineRule="auto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517F78">
        <w:rPr>
          <w:rFonts w:ascii="Tahoma" w:hAnsi="Tahoma" w:cs="Tahoma"/>
          <w:b/>
          <w:sz w:val="20"/>
          <w:szCs w:val="20"/>
          <w:lang w:eastAsia="pl-PL"/>
        </w:rPr>
        <w:t>REGULAMIN</w:t>
      </w:r>
    </w:p>
    <w:p w:rsidR="000C20FF" w:rsidRPr="00517F78" w:rsidRDefault="000C20FF" w:rsidP="009127C5">
      <w:pPr>
        <w:spacing w:after="0" w:line="360" w:lineRule="auto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517F78">
        <w:rPr>
          <w:rFonts w:ascii="Tahoma" w:hAnsi="Tahoma" w:cs="Tahoma"/>
          <w:b/>
          <w:sz w:val="20"/>
          <w:szCs w:val="20"/>
          <w:lang w:eastAsia="pl-PL"/>
        </w:rPr>
        <w:t>FITNESS KLUBU OLIMP</w:t>
      </w:r>
    </w:p>
    <w:p w:rsidR="000C20FF" w:rsidRPr="00517F78" w:rsidRDefault="000C20FF" w:rsidP="008D5515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17F78">
        <w:rPr>
          <w:rFonts w:ascii="Tahoma" w:hAnsi="Tahoma" w:cs="Tahoma"/>
          <w:sz w:val="20"/>
          <w:szCs w:val="20"/>
          <w:lang w:eastAsia="pl-PL"/>
        </w:rPr>
        <w:t>Fitness Klub Olimp znajduje się w obiekcie Miejskiego Stadionu Lekkoatletycznego w Opolu przy            ul. Sosnkowskiego 12, jest ogólnodostępnym klubem Miasta Opola, zarządzanym przez Miejski Ośrodek Sportu i Rekreacji w Opolu.</w:t>
      </w:r>
    </w:p>
    <w:p w:rsidR="000C20FF" w:rsidRPr="00517F78" w:rsidRDefault="000C20FF" w:rsidP="008D55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17F78">
        <w:rPr>
          <w:rFonts w:ascii="Tahoma" w:hAnsi="Tahoma" w:cs="Tahoma"/>
          <w:sz w:val="20"/>
          <w:szCs w:val="20"/>
        </w:rPr>
        <w:t xml:space="preserve">Niniejszy Regulamin określa prawa i obowiązki klientów Fitness Klubu Olimp. </w:t>
      </w:r>
    </w:p>
    <w:p w:rsidR="000C20FF" w:rsidRPr="00517F78" w:rsidRDefault="000C20FF" w:rsidP="008D55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17F78">
        <w:rPr>
          <w:rFonts w:ascii="Tahoma" w:hAnsi="Tahoma" w:cs="Tahoma"/>
          <w:sz w:val="20"/>
          <w:szCs w:val="20"/>
        </w:rPr>
        <w:t>Fitness Klub jest czynny w dni powszednie od 8:00 do 21:30, w soboty od 9:00 do 20:30. Przebywanie na terenie sal Fitness Klubu poza godzinami otwarcia jest zabronione.</w:t>
      </w:r>
    </w:p>
    <w:p w:rsidR="000C20FF" w:rsidRPr="00517F78" w:rsidRDefault="000C20FF" w:rsidP="008D5515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17F78">
        <w:rPr>
          <w:rFonts w:ascii="Tahoma" w:hAnsi="Tahoma" w:cs="Tahoma"/>
          <w:sz w:val="20"/>
          <w:szCs w:val="20"/>
          <w:lang w:eastAsia="pl-PL"/>
        </w:rPr>
        <w:t>Czas otwarcia Fitness Klubu może ulec zmianie z przyczyn organizacyjnych lub niezależnych od zarządcy (imprezy sportowe, święta, przerwy technologiczne, awarie).</w:t>
      </w:r>
    </w:p>
    <w:p w:rsidR="000C20FF" w:rsidRPr="00517F78" w:rsidRDefault="000C20FF" w:rsidP="008D5515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17F78">
        <w:rPr>
          <w:rFonts w:ascii="Tahoma" w:hAnsi="Tahoma" w:cs="Tahoma"/>
          <w:sz w:val="20"/>
          <w:szCs w:val="20"/>
          <w:lang w:eastAsia="pl-PL"/>
        </w:rPr>
        <w:t xml:space="preserve">Przed wejściem do Fitness Klubu należy zapoznać się z niniejszym Regulaminem oraz stosować się do jego postanowień. </w:t>
      </w:r>
    </w:p>
    <w:p w:rsidR="000C20FF" w:rsidRPr="00517F78" w:rsidRDefault="000C20FF" w:rsidP="008D5515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17F78">
        <w:rPr>
          <w:rFonts w:ascii="Tahoma" w:hAnsi="Tahoma" w:cs="Tahoma"/>
          <w:sz w:val="20"/>
          <w:szCs w:val="20"/>
          <w:lang w:eastAsia="pl-PL"/>
        </w:rPr>
        <w:t xml:space="preserve">Za egzekwowanie przestrzegania Regulaminu Fitness klubu odpowiada dyżurujący pracownik. </w:t>
      </w:r>
    </w:p>
    <w:p w:rsidR="000C20FF" w:rsidRPr="00517F78" w:rsidRDefault="000C20FF" w:rsidP="008D5515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17F78">
        <w:rPr>
          <w:rFonts w:ascii="Tahoma" w:hAnsi="Tahoma" w:cs="Tahoma"/>
          <w:sz w:val="20"/>
          <w:szCs w:val="20"/>
          <w:lang w:eastAsia="pl-PL"/>
        </w:rPr>
        <w:t xml:space="preserve">Nieprzestrzeganie porządku publicznego lub przepisów niniejszego Regulaminu przez osoby korzystające z Fitness Klubu, może skutkować usunięciem z Fitness Klubu oraz z terenu obiektu stadionu.  </w:t>
      </w:r>
    </w:p>
    <w:p w:rsidR="000C20FF" w:rsidRPr="003562A3" w:rsidRDefault="000C20FF" w:rsidP="008D5515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562A3">
        <w:rPr>
          <w:rFonts w:ascii="Tahoma" w:hAnsi="Tahoma" w:cs="Tahoma"/>
          <w:sz w:val="20"/>
          <w:szCs w:val="20"/>
          <w:lang w:eastAsia="pl-PL"/>
        </w:rPr>
        <w:t>Z usług Fitness Klubu mają prawo korzystać osoby pełnoletnie. Osoba niepełnoletnia, która ukończyła 16 lat, może korzystać z usług Fitness Klubu za pisemną zgodą swoich przedstawicieli ustawowych.</w:t>
      </w:r>
    </w:p>
    <w:p w:rsidR="000C20FF" w:rsidRPr="00517F78" w:rsidRDefault="000C20FF" w:rsidP="008D55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17F78">
        <w:rPr>
          <w:rFonts w:ascii="Tahoma" w:hAnsi="Tahoma" w:cs="Tahoma"/>
          <w:sz w:val="20"/>
          <w:szCs w:val="20"/>
        </w:rPr>
        <w:t>Osoby korzystające z usług Fitness Klubu nie mogą mieć przeciwwskazań zdrowotnych do wykonywania ćwiczeń fizycznych. Osoby korzystające z usług Fitness Klubu oświadczają, iż ćwiczą w klubie na własną odpowiedzialność.</w:t>
      </w:r>
    </w:p>
    <w:p w:rsidR="000C20FF" w:rsidRPr="00517F78" w:rsidRDefault="000C20FF" w:rsidP="008D55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17F78">
        <w:rPr>
          <w:rFonts w:ascii="Tahoma" w:hAnsi="Tahoma" w:cs="Tahoma"/>
          <w:sz w:val="20"/>
          <w:szCs w:val="20"/>
        </w:rPr>
        <w:t xml:space="preserve">Korzystający z usług Fitness Klubu są zobowiązani do wykupienia w recepcji biletu jednorazowego wejścia lub wybranej karty wielokrotnego wejścia (karnetu) - zgodnie z obowiązującym cennikiem.             W przypadku zagubienia karnetu Klient zobowiązany jest powiadomić pracowników recepcji. Nowa karta będzie wydana po ustaleniu danych osobowych i numeru karty Klienta. Wykupienie jednorazowego wejścia lub karnetu jest równoznaczne z wyrażeniem zgody na warunki określone </w:t>
      </w:r>
      <w:r>
        <w:rPr>
          <w:rFonts w:ascii="Tahoma" w:hAnsi="Tahoma" w:cs="Tahoma"/>
          <w:sz w:val="20"/>
          <w:szCs w:val="20"/>
        </w:rPr>
        <w:t xml:space="preserve">w </w:t>
      </w:r>
      <w:r w:rsidRPr="00517F78">
        <w:rPr>
          <w:rFonts w:ascii="Tahoma" w:hAnsi="Tahoma" w:cs="Tahoma"/>
          <w:sz w:val="20"/>
          <w:szCs w:val="20"/>
        </w:rPr>
        <w:t>niniejszym Regulaminie.</w:t>
      </w:r>
    </w:p>
    <w:p w:rsidR="000C20FF" w:rsidRPr="00517F78" w:rsidRDefault="000C20FF" w:rsidP="008D55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17F78">
        <w:rPr>
          <w:rFonts w:ascii="Tahoma" w:hAnsi="Tahoma" w:cs="Tahoma"/>
          <w:sz w:val="20"/>
          <w:szCs w:val="20"/>
        </w:rPr>
        <w:t>Zarządca nie zwraca pieniędzy za zakupiony karnet - niewykorzystane treningi nie stanowią podstawy do zwrotów pieniężnych lub przedłużania ważności karnetu.</w:t>
      </w:r>
    </w:p>
    <w:p w:rsidR="000C20FF" w:rsidRPr="00517F78" w:rsidRDefault="000C20FF" w:rsidP="008D55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17F78">
        <w:rPr>
          <w:rFonts w:ascii="Tahoma" w:hAnsi="Tahoma" w:cs="Tahoma"/>
          <w:sz w:val="20"/>
          <w:szCs w:val="20"/>
        </w:rPr>
        <w:t xml:space="preserve">Wykupiony karnet jest imienny i nie może być wykorzystywany przez osoby trzecie. Ważność karnetu rozpoczyna się od dnia pierwszego skorzystania z usług Fitness Klubu – nie od dnia jego zakupu. Karnet jest honorowany tylko do daty ważności wystawionej na karnecie i nie podlega przesunięciu na inny termin (wyjątek stanowią sytuacje losowe). Cena karnetu nie uwzględnia ubezpieczenia. Udostępnienie karty wstępu osobom trzecim stanowi naruszenie Regulaminu </w:t>
      </w:r>
      <w:r>
        <w:rPr>
          <w:rFonts w:ascii="Tahoma" w:hAnsi="Tahoma" w:cs="Tahoma"/>
          <w:sz w:val="20"/>
          <w:szCs w:val="20"/>
        </w:rPr>
        <w:br/>
      </w:r>
      <w:r w:rsidRPr="00517F78">
        <w:rPr>
          <w:rFonts w:ascii="Tahoma" w:hAnsi="Tahoma" w:cs="Tahoma"/>
          <w:sz w:val="20"/>
          <w:szCs w:val="20"/>
        </w:rPr>
        <w:t>i będzie skutkować anulowaniem karnetu bez możliwości zwrotu pieniędzy.</w:t>
      </w:r>
    </w:p>
    <w:p w:rsidR="000C20FF" w:rsidRPr="00517F78" w:rsidRDefault="000C20FF" w:rsidP="008D55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17F78">
        <w:rPr>
          <w:rFonts w:ascii="Tahoma" w:hAnsi="Tahoma" w:cs="Tahoma"/>
          <w:sz w:val="20"/>
          <w:szCs w:val="20"/>
        </w:rPr>
        <w:t xml:space="preserve">Po przyjściu do Fitness Klubu należy obowiązkowo okazać karnet upoważniający do korzystania </w:t>
      </w:r>
      <w:r>
        <w:rPr>
          <w:rFonts w:ascii="Tahoma" w:hAnsi="Tahoma" w:cs="Tahoma"/>
          <w:sz w:val="20"/>
          <w:szCs w:val="20"/>
        </w:rPr>
        <w:br/>
      </w:r>
      <w:r w:rsidRPr="00517F78">
        <w:rPr>
          <w:rFonts w:ascii="Tahoma" w:hAnsi="Tahoma" w:cs="Tahoma"/>
          <w:sz w:val="20"/>
          <w:szCs w:val="20"/>
        </w:rPr>
        <w:t xml:space="preserve">z usług Klubu, a następnie zostawić go w recepcji w celu otrzymania paska identyfikującego oraz kluczyka do szafki. Po zakończeniu ćwiczeń należy oddać kluczyk z paskiem identyfikującym </w:t>
      </w:r>
      <w:r>
        <w:rPr>
          <w:rFonts w:ascii="Tahoma" w:hAnsi="Tahoma" w:cs="Tahoma"/>
          <w:sz w:val="20"/>
          <w:szCs w:val="20"/>
        </w:rPr>
        <w:br/>
      </w:r>
      <w:r w:rsidRPr="00517F78">
        <w:rPr>
          <w:rFonts w:ascii="Tahoma" w:hAnsi="Tahoma" w:cs="Tahoma"/>
          <w:sz w:val="20"/>
          <w:szCs w:val="20"/>
        </w:rPr>
        <w:t>i odebrać kartę wstępu. W przypadku złamania lub zgubienia kluczyka od szafki należy uiścić opłatę w wysokości 20 zł.</w:t>
      </w:r>
    </w:p>
    <w:p w:rsidR="000C20FF" w:rsidRPr="00517F78" w:rsidRDefault="000C20FF" w:rsidP="008D55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17F78">
        <w:rPr>
          <w:rFonts w:ascii="Tahoma" w:hAnsi="Tahoma" w:cs="Tahoma"/>
          <w:sz w:val="20"/>
          <w:szCs w:val="20"/>
        </w:rPr>
        <w:t>Każdy z uczestników zajęć powinien na czas treningów zamykać swoje rzeczy osobiste w szafce. Za przedmioty oraz ubrania pozostawione w szatni lub na terenie Fitness Klubu (poza szafką), zarządca nie ponosi odpowiedzialności.</w:t>
      </w:r>
    </w:p>
    <w:p w:rsidR="000C20FF" w:rsidRPr="00517F78" w:rsidRDefault="000C20FF" w:rsidP="008D55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17F78">
        <w:rPr>
          <w:rFonts w:ascii="Tahoma" w:hAnsi="Tahoma" w:cs="Tahoma"/>
          <w:sz w:val="20"/>
          <w:szCs w:val="20"/>
        </w:rPr>
        <w:t>W trakcie ćwiczeń w Fitness Klubie bezwzględnie obowiązuje obuwie zamienne - z czystą podeszwą</w:t>
      </w:r>
      <w:r>
        <w:rPr>
          <w:rFonts w:ascii="Tahoma" w:hAnsi="Tahoma" w:cs="Tahoma"/>
          <w:sz w:val="20"/>
          <w:szCs w:val="20"/>
        </w:rPr>
        <w:t xml:space="preserve"> -</w:t>
      </w:r>
      <w:r w:rsidRPr="00517F78">
        <w:rPr>
          <w:rFonts w:ascii="Tahoma" w:hAnsi="Tahoma" w:cs="Tahoma"/>
          <w:sz w:val="20"/>
          <w:szCs w:val="20"/>
        </w:rPr>
        <w:t xml:space="preserve"> oraz strój sportowy. Dodatkowo każdy ćwiczący w sali siłowej zobowiązany jest posiadać ręcznik (należy położyć go na siedzisku przyrządu przed przystąpieniem do ćwiczeń). Na zajęci</w:t>
      </w:r>
      <w:r w:rsidRPr="00CA12DC">
        <w:rPr>
          <w:rFonts w:ascii="Tahoma" w:hAnsi="Tahoma" w:cs="Tahoma"/>
          <w:sz w:val="20"/>
          <w:szCs w:val="20"/>
        </w:rPr>
        <w:t>ach</w:t>
      </w:r>
      <w:r w:rsidRPr="00517F78">
        <w:rPr>
          <w:rFonts w:ascii="Tahoma" w:hAnsi="Tahoma" w:cs="Tahoma"/>
          <w:sz w:val="20"/>
          <w:szCs w:val="20"/>
        </w:rPr>
        <w:t xml:space="preserve"> w sali aerobowej i sali siłowej nie dopuszczalne są: klapki, baletki, ćwiczenie na boso, obuwie inne od sportowego.</w:t>
      </w:r>
    </w:p>
    <w:p w:rsidR="000C20FF" w:rsidRPr="00517F78" w:rsidRDefault="000C20FF" w:rsidP="008D55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17F78">
        <w:rPr>
          <w:rFonts w:ascii="Tahoma" w:hAnsi="Tahoma" w:cs="Tahoma"/>
          <w:sz w:val="20"/>
          <w:szCs w:val="20"/>
        </w:rPr>
        <w:t>W pomieszczeniach Fitness Klubu obowiązuje bezwzględny zakaz palenia tytoniu, spożywania alkoholu, zażywania środków odurzających i narkotyków, przynoszenia alkoholu, środków odurzających i narkotyków, przychodzenia w stanie nietrzeźwym, w stanie odurzenia lub pod wpływem narkotyków.</w:t>
      </w:r>
    </w:p>
    <w:p w:rsidR="000C20FF" w:rsidRPr="00517F78" w:rsidRDefault="000C20FF" w:rsidP="008D55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17F78">
        <w:rPr>
          <w:rFonts w:ascii="Tahoma" w:hAnsi="Tahoma" w:cs="Tahoma"/>
          <w:sz w:val="20"/>
          <w:szCs w:val="20"/>
        </w:rPr>
        <w:t>Fitness Klub zastrzega sobie prawo do zmiany cen, godzin otwarcia, planu zajęć aerob</w:t>
      </w:r>
      <w:bookmarkStart w:id="0" w:name="_GoBack"/>
      <w:bookmarkEnd w:id="0"/>
      <w:r w:rsidRPr="00517F78">
        <w:rPr>
          <w:rFonts w:ascii="Tahoma" w:hAnsi="Tahoma" w:cs="Tahoma"/>
          <w:sz w:val="20"/>
          <w:szCs w:val="20"/>
        </w:rPr>
        <w:t>owych oraz planu zajęć Instruktora. Fitness Klub zastrzega sobie prawo do odwołania zajęć jeśli grupę ćwiczeniową stanowić będzie mniej niż 5 osób.</w:t>
      </w:r>
    </w:p>
    <w:p w:rsidR="000C20FF" w:rsidRPr="00517F78" w:rsidRDefault="000C20FF" w:rsidP="008D55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17F78">
        <w:rPr>
          <w:rFonts w:ascii="Tahoma" w:hAnsi="Tahoma" w:cs="Tahoma"/>
          <w:sz w:val="20"/>
          <w:szCs w:val="20"/>
        </w:rPr>
        <w:t xml:space="preserve">Użytkowanie sal, urządzeń sportowo-rekreacyjnych i pomieszczeń sanitarnych powinno być zgodne z ich przeznaczeniem. Uczestnicy zajęć zobowiązani są do zachowania porządku </w:t>
      </w:r>
      <w:r>
        <w:rPr>
          <w:rFonts w:ascii="Tahoma" w:hAnsi="Tahoma" w:cs="Tahoma"/>
          <w:sz w:val="20"/>
          <w:szCs w:val="20"/>
        </w:rPr>
        <w:br/>
      </w:r>
      <w:r w:rsidRPr="00517F78">
        <w:rPr>
          <w:rFonts w:ascii="Tahoma" w:hAnsi="Tahoma" w:cs="Tahoma"/>
          <w:sz w:val="20"/>
          <w:szCs w:val="20"/>
        </w:rPr>
        <w:t>w szatniach, pod natryskami, w toaletach oraz do poszanowania wyposażenia klubu.</w:t>
      </w:r>
    </w:p>
    <w:p w:rsidR="000C20FF" w:rsidRPr="00517F78" w:rsidRDefault="000C20FF" w:rsidP="008D5515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17F78">
        <w:rPr>
          <w:rFonts w:ascii="Tahoma" w:hAnsi="Tahoma" w:cs="Tahoma"/>
          <w:sz w:val="20"/>
          <w:szCs w:val="20"/>
          <w:lang w:eastAsia="pl-PL"/>
        </w:rPr>
        <w:t>Zajęcia zorganizowane odbywają się w grupach liczących nie więcej niż 15 uczestników przypadających na jedną osobę prowadzącą zajęcia.</w:t>
      </w:r>
    </w:p>
    <w:p w:rsidR="000C20FF" w:rsidRPr="00517F78" w:rsidRDefault="000C20FF" w:rsidP="008D5515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17F78">
        <w:rPr>
          <w:rFonts w:ascii="Tahoma" w:hAnsi="Tahoma" w:cs="Tahoma"/>
          <w:sz w:val="20"/>
          <w:szCs w:val="20"/>
          <w:lang w:eastAsia="pl-PL"/>
        </w:rPr>
        <w:t>Wykupienie biletu wstępu/karnetu jest jednoznaczne ze złożeniem oświadczenia o braku przeciwwskazań do korzystania</w:t>
      </w:r>
      <w:r>
        <w:rPr>
          <w:rFonts w:ascii="Tahoma" w:hAnsi="Tahoma" w:cs="Tahoma"/>
          <w:sz w:val="20"/>
          <w:szCs w:val="20"/>
          <w:lang w:eastAsia="pl-PL"/>
        </w:rPr>
        <w:t xml:space="preserve"> z</w:t>
      </w:r>
      <w:r w:rsidRPr="00517F78">
        <w:rPr>
          <w:rFonts w:ascii="Tahoma" w:hAnsi="Tahoma" w:cs="Tahoma"/>
          <w:sz w:val="20"/>
          <w:szCs w:val="20"/>
          <w:lang w:eastAsia="pl-PL"/>
        </w:rPr>
        <w:t xml:space="preserve"> obiektu i znajdujących się w nim urządzeń.</w:t>
      </w:r>
    </w:p>
    <w:p w:rsidR="000C20FF" w:rsidRDefault="000C20FF" w:rsidP="008D55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5845">
        <w:rPr>
          <w:rFonts w:ascii="Tahoma" w:hAnsi="Tahoma" w:cs="Tahoma"/>
          <w:sz w:val="20"/>
          <w:szCs w:val="20"/>
        </w:rPr>
        <w:t>Klienci ponoszą pełną odpowiedzialność za szkody wyrządzone MOSiR – owi i osobom trzecim.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C20FF" w:rsidRPr="00975845" w:rsidRDefault="000C20FF" w:rsidP="008D55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75845">
        <w:rPr>
          <w:rFonts w:ascii="Tahoma" w:hAnsi="Tahoma" w:cs="Tahoma"/>
          <w:sz w:val="20"/>
          <w:szCs w:val="20"/>
        </w:rPr>
        <w:t>Za szkody wyrządzone przez małoletniego do lat 13 odpowiada jego opiekun, natomiast za szkody wyrządzone przez osoby korzystające ze stadionu w zorganizowanej grupie odpowiedzialność ponosi organizator zajęć.</w:t>
      </w:r>
    </w:p>
    <w:p w:rsidR="000C20FF" w:rsidRPr="00517F78" w:rsidRDefault="000C20FF" w:rsidP="008D5515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17F78">
        <w:rPr>
          <w:rFonts w:ascii="Tahoma" w:hAnsi="Tahoma" w:cs="Tahoma"/>
          <w:sz w:val="20"/>
          <w:szCs w:val="20"/>
          <w:lang w:eastAsia="pl-PL"/>
        </w:rPr>
        <w:t>Rzeczy pozostawione na terenie obiektu będą przechowywane przez 48 godzin, a następnie usuwane.</w:t>
      </w:r>
    </w:p>
    <w:p w:rsidR="000C20FF" w:rsidRPr="00517F78" w:rsidRDefault="000C20FF" w:rsidP="008D5515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17F78">
        <w:rPr>
          <w:rFonts w:ascii="Tahoma" w:hAnsi="Tahoma" w:cs="Tahoma"/>
          <w:sz w:val="20"/>
          <w:szCs w:val="20"/>
          <w:lang w:eastAsia="pl-PL"/>
        </w:rPr>
        <w:t>Znalezione na terenie Fitness Klubu rzeczy wartościowe, dokumenty, klucze itp. nie będą przechowywane. MOSiR zobowiązuje się w takich przypadkach do pośredniczenia w nawiązaniu kontaktu między znalazcą a osobą, która zgłosi się po odbiór rzeczy.</w:t>
      </w:r>
    </w:p>
    <w:p w:rsidR="000C20FF" w:rsidRPr="00517F78" w:rsidRDefault="000C20FF" w:rsidP="008D5515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17F78">
        <w:rPr>
          <w:rFonts w:ascii="Tahoma" w:hAnsi="Tahoma" w:cs="Tahoma"/>
          <w:sz w:val="20"/>
          <w:szCs w:val="20"/>
          <w:lang w:eastAsia="pl-PL"/>
        </w:rPr>
        <w:t>Miejski Ośrodek Sportu i Rekreacji nie odpowiada za wypadki spowodowane nieprzestrzeganiem Regulaminu.</w:t>
      </w:r>
    </w:p>
    <w:p w:rsidR="000C20FF" w:rsidRPr="00517F78" w:rsidRDefault="000C20FF" w:rsidP="008D5515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17F78">
        <w:rPr>
          <w:rFonts w:ascii="Tahoma" w:hAnsi="Tahoma" w:cs="Tahoma"/>
          <w:sz w:val="20"/>
          <w:szCs w:val="20"/>
          <w:lang w:eastAsia="pl-PL"/>
        </w:rPr>
        <w:t>Miejski Ośrodek Sportu i Rekreacji zastrzega sobie prawo do przetwarzania danych osobowych klientów w zakresie wizerunku, imienia i nazwiska, szkoły i klubu wyłącznie do celów promocyjnych (strona internetowa, foldery, ulotki, zdjęcia pamiątkowe itp.) i zgodnie z przepisami obowiązującego prawa.</w:t>
      </w:r>
    </w:p>
    <w:p w:rsidR="000C20FF" w:rsidRPr="00517F78" w:rsidRDefault="000C20FF" w:rsidP="008D5515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17F78">
        <w:rPr>
          <w:rFonts w:ascii="Tahoma" w:hAnsi="Tahoma" w:cs="Tahoma"/>
          <w:sz w:val="20"/>
          <w:szCs w:val="20"/>
          <w:lang w:eastAsia="pl-PL"/>
        </w:rPr>
        <w:t xml:space="preserve">Skargi i wnioski dotyczące niniejszego Regulaminu i funkcjonowania Fitness Klubu Olimp można zgłaszać w dni powszednie w godzinach od 9.00 do 14.00 w administracji obiektu. </w:t>
      </w:r>
    </w:p>
    <w:p w:rsidR="000C20FF" w:rsidRPr="00517F78" w:rsidRDefault="000C20FF" w:rsidP="008D5515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17F78">
        <w:rPr>
          <w:rFonts w:ascii="Tahoma" w:hAnsi="Tahoma" w:cs="Tahoma"/>
          <w:sz w:val="20"/>
          <w:szCs w:val="20"/>
          <w:lang w:eastAsia="pl-PL"/>
        </w:rPr>
        <w:t>Dyrektor MOSiR przyjmuje skargi i wnioski w każdy poniedziałek w godzinach od 14.00 do 15.00</w:t>
      </w:r>
    </w:p>
    <w:p w:rsidR="000C20FF" w:rsidRDefault="000C20FF" w:rsidP="008D5515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  <w:r w:rsidRPr="00517F78">
        <w:rPr>
          <w:rFonts w:ascii="Tahoma" w:hAnsi="Tahoma" w:cs="Tahoma"/>
          <w:sz w:val="20"/>
          <w:szCs w:val="20"/>
          <w:lang w:eastAsia="pl-PL"/>
        </w:rPr>
        <w:t>w Opolu przy ulicy Barlickiego 13.</w:t>
      </w:r>
    </w:p>
    <w:p w:rsidR="000C20FF" w:rsidRPr="00517F78" w:rsidRDefault="000C20FF" w:rsidP="002774E2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29. </w:t>
      </w:r>
      <w:r w:rsidRPr="002774E2">
        <w:rPr>
          <w:rFonts w:ascii="Tahoma" w:hAnsi="Tahoma" w:cs="Tahoma"/>
          <w:sz w:val="20"/>
          <w:szCs w:val="20"/>
          <w:lang w:eastAsia="pl-PL"/>
        </w:rPr>
        <w:t>W sprawach nieuregulowanych niniejszym Regulaminem decyzje podejmuje Dyrektor MOSiR.</w:t>
      </w:r>
    </w:p>
    <w:p w:rsidR="000C20FF" w:rsidRPr="00517F78" w:rsidRDefault="000C20FF" w:rsidP="008D5515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C20FF" w:rsidRPr="00517F78" w:rsidRDefault="000C20FF" w:rsidP="008D5515">
      <w:pPr>
        <w:spacing w:line="360" w:lineRule="auto"/>
        <w:rPr>
          <w:sz w:val="20"/>
          <w:szCs w:val="20"/>
        </w:rPr>
      </w:pPr>
    </w:p>
    <w:p w:rsidR="000C20FF" w:rsidRPr="00517F78" w:rsidRDefault="000C20FF" w:rsidP="008D5515">
      <w:pPr>
        <w:spacing w:line="360" w:lineRule="auto"/>
        <w:rPr>
          <w:sz w:val="20"/>
          <w:szCs w:val="20"/>
        </w:rPr>
      </w:pPr>
    </w:p>
    <w:sectPr w:rsidR="000C20FF" w:rsidRPr="00517F78" w:rsidSect="0015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059"/>
    <w:multiLevelType w:val="hybridMultilevel"/>
    <w:tmpl w:val="629EE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BA6"/>
    <w:rsid w:val="000201A4"/>
    <w:rsid w:val="000A35E7"/>
    <w:rsid w:val="000B5CF7"/>
    <w:rsid w:val="000C20FF"/>
    <w:rsid w:val="00153458"/>
    <w:rsid w:val="00264B0A"/>
    <w:rsid w:val="00267F57"/>
    <w:rsid w:val="002774E2"/>
    <w:rsid w:val="0030391F"/>
    <w:rsid w:val="003536B3"/>
    <w:rsid w:val="003560EF"/>
    <w:rsid w:val="003562A3"/>
    <w:rsid w:val="003D5760"/>
    <w:rsid w:val="003E4053"/>
    <w:rsid w:val="004042F5"/>
    <w:rsid w:val="00444E96"/>
    <w:rsid w:val="004F5343"/>
    <w:rsid w:val="00517F78"/>
    <w:rsid w:val="006427F6"/>
    <w:rsid w:val="006645C5"/>
    <w:rsid w:val="0067752A"/>
    <w:rsid w:val="0068446F"/>
    <w:rsid w:val="00745065"/>
    <w:rsid w:val="00795516"/>
    <w:rsid w:val="007A4F82"/>
    <w:rsid w:val="007C0ED8"/>
    <w:rsid w:val="008D5515"/>
    <w:rsid w:val="008E764E"/>
    <w:rsid w:val="009127C5"/>
    <w:rsid w:val="00975845"/>
    <w:rsid w:val="009B611E"/>
    <w:rsid w:val="009F29BF"/>
    <w:rsid w:val="00A751A0"/>
    <w:rsid w:val="00B20804"/>
    <w:rsid w:val="00B4467F"/>
    <w:rsid w:val="00B81F81"/>
    <w:rsid w:val="00C00501"/>
    <w:rsid w:val="00C503BA"/>
    <w:rsid w:val="00C57408"/>
    <w:rsid w:val="00CA12DC"/>
    <w:rsid w:val="00CB0152"/>
    <w:rsid w:val="00CB24F8"/>
    <w:rsid w:val="00D37BA6"/>
    <w:rsid w:val="00D53BF9"/>
    <w:rsid w:val="00D60BFE"/>
    <w:rsid w:val="00DC5D1B"/>
    <w:rsid w:val="00DD07F1"/>
    <w:rsid w:val="00FA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7B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Normal"/>
    <w:uiPriority w:val="99"/>
    <w:rsid w:val="009127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912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ir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olimp.opol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918</Words>
  <Characters>5510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VOB-1</dc:creator>
  <cp:keywords/>
  <dc:description/>
  <cp:lastModifiedBy>Radek</cp:lastModifiedBy>
  <cp:revision>2</cp:revision>
  <cp:lastPrinted>2014-03-05T08:27:00Z</cp:lastPrinted>
  <dcterms:created xsi:type="dcterms:W3CDTF">2015-01-09T11:09:00Z</dcterms:created>
  <dcterms:modified xsi:type="dcterms:W3CDTF">2015-01-09T11:09:00Z</dcterms:modified>
</cp:coreProperties>
</file>